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305" w:rsidRDefault="00842305"/>
    <w:tbl>
      <w:tblPr>
        <w:tblStyle w:val="TableGrid"/>
        <w:tblW w:w="1080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591"/>
        <w:gridCol w:w="1804"/>
        <w:gridCol w:w="1882"/>
        <w:gridCol w:w="3523"/>
      </w:tblGrid>
      <w:tr w:rsidR="00C81188" w:rsidRPr="00B72362" w:rsidTr="00D7141D">
        <w:trPr>
          <w:cantSplit/>
          <w:trHeight w:val="230"/>
          <w:jc w:val="center"/>
        </w:trPr>
        <w:tc>
          <w:tcPr>
            <w:tcW w:w="10800" w:type="dxa"/>
            <w:gridSpan w:val="4"/>
            <w:shd w:val="clear" w:color="auto" w:fill="E6E6E6"/>
            <w:vAlign w:val="center"/>
          </w:tcPr>
          <w:p w:rsidR="00C81188" w:rsidRPr="002B0D2F" w:rsidRDefault="006344F1" w:rsidP="00883E79">
            <w:pPr>
              <w:pStyle w:val="SectionHeading"/>
              <w:rPr>
                <w:b/>
              </w:rPr>
            </w:pPr>
            <w:r w:rsidRPr="002B0D2F">
              <w:rPr>
                <w:b/>
              </w:rPr>
              <w:t>student</w:t>
            </w:r>
          </w:p>
        </w:tc>
      </w:tr>
      <w:tr w:rsidR="009A4A7E" w:rsidRPr="00B72362" w:rsidTr="000C430B">
        <w:trPr>
          <w:cantSplit/>
          <w:trHeight w:val="230"/>
          <w:jc w:val="center"/>
        </w:trPr>
        <w:tc>
          <w:tcPr>
            <w:tcW w:w="5395" w:type="dxa"/>
            <w:gridSpan w:val="2"/>
            <w:shd w:val="clear" w:color="auto" w:fill="auto"/>
          </w:tcPr>
          <w:p w:rsidR="009A4A7E" w:rsidRPr="00675234" w:rsidRDefault="00177094" w:rsidP="009A4A7E">
            <w:pPr>
              <w:spacing w:before="20" w:after="20" w:line="360" w:lineRule="auto"/>
              <w:rPr>
                <w:b/>
              </w:rPr>
            </w:pPr>
            <w:r>
              <w:t>Student</w:t>
            </w:r>
            <w:r w:rsidR="009A4A7E" w:rsidRPr="00B72362">
              <w:t>:</w:t>
            </w:r>
            <w:r w:rsidR="009A4A7E" w:rsidRPr="0012499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405" w:type="dxa"/>
            <w:gridSpan w:val="2"/>
            <w:shd w:val="clear" w:color="auto" w:fill="auto"/>
          </w:tcPr>
          <w:p w:rsidR="009A4A7E" w:rsidRPr="00317B52" w:rsidRDefault="007F15F7" w:rsidP="009A4A7E">
            <w:pPr>
              <w:spacing w:before="20" w:after="20" w:line="360" w:lineRule="auto"/>
              <w:rPr>
                <w:b/>
              </w:rPr>
            </w:pPr>
            <w:r>
              <w:t>Year in Program:</w:t>
            </w:r>
            <w:r w:rsidRPr="00124996">
              <w:rPr>
                <w:sz w:val="20"/>
                <w:szCs w:val="20"/>
              </w:rPr>
              <w:t xml:space="preserve">  </w:t>
            </w:r>
          </w:p>
        </w:tc>
      </w:tr>
      <w:tr w:rsidR="009A4A7E" w:rsidRPr="00B72362" w:rsidTr="000C430B">
        <w:trPr>
          <w:cantSplit/>
          <w:trHeight w:val="230"/>
          <w:jc w:val="center"/>
        </w:trPr>
        <w:tc>
          <w:tcPr>
            <w:tcW w:w="5395" w:type="dxa"/>
            <w:gridSpan w:val="2"/>
            <w:shd w:val="clear" w:color="auto" w:fill="auto"/>
          </w:tcPr>
          <w:p w:rsidR="007F15F7" w:rsidRPr="00B72362" w:rsidRDefault="007F15F7" w:rsidP="009A4A7E">
            <w:pPr>
              <w:spacing w:before="20" w:after="20" w:line="360" w:lineRule="auto"/>
            </w:pPr>
            <w:r>
              <w:t>Degree Emphasis:</w:t>
            </w:r>
            <w:r w:rsidR="009A4A7E" w:rsidRPr="0012499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405" w:type="dxa"/>
            <w:gridSpan w:val="2"/>
            <w:shd w:val="clear" w:color="auto" w:fill="auto"/>
          </w:tcPr>
          <w:p w:rsidR="007F15F7" w:rsidRPr="007F15F7" w:rsidRDefault="009A4A7E" w:rsidP="009A4A7E">
            <w:pPr>
              <w:spacing w:before="20" w:after="20" w:line="360" w:lineRule="auto"/>
            </w:pPr>
            <w:r>
              <w:t>Graduation Quarter</w:t>
            </w:r>
            <w:r w:rsidRPr="00B72362">
              <w:t>:</w:t>
            </w:r>
            <w:r w:rsidRPr="00124996">
              <w:rPr>
                <w:sz w:val="20"/>
                <w:szCs w:val="20"/>
              </w:rPr>
              <w:t xml:space="preserve">  </w:t>
            </w:r>
          </w:p>
        </w:tc>
      </w:tr>
      <w:tr w:rsidR="00C94FD7" w:rsidRPr="00B72362" w:rsidTr="00D7141D">
        <w:trPr>
          <w:cantSplit/>
          <w:trHeight w:val="230"/>
          <w:jc w:val="center"/>
        </w:trPr>
        <w:tc>
          <w:tcPr>
            <w:tcW w:w="10800" w:type="dxa"/>
            <w:gridSpan w:val="4"/>
            <w:shd w:val="clear" w:color="auto" w:fill="E6E6E6"/>
            <w:vAlign w:val="center"/>
          </w:tcPr>
          <w:p w:rsidR="00C94FD7" w:rsidRPr="002B0D2F" w:rsidRDefault="001A3815" w:rsidP="00883E79">
            <w:pPr>
              <w:pStyle w:val="SectionHeading"/>
              <w:rPr>
                <w:b/>
                <w:caps w:val="0"/>
              </w:rPr>
            </w:pPr>
            <w:r w:rsidRPr="002B0D2F">
              <w:rPr>
                <w:b/>
              </w:rPr>
              <w:t xml:space="preserve">thesis </w:t>
            </w:r>
            <w:r w:rsidR="002B0D2F">
              <w:rPr>
                <w:b/>
              </w:rPr>
              <w:t xml:space="preserve">&amp; </w:t>
            </w:r>
            <w:r w:rsidR="00C94FD7" w:rsidRPr="002B0D2F">
              <w:rPr>
                <w:b/>
              </w:rPr>
              <w:t>committee</w:t>
            </w:r>
          </w:p>
        </w:tc>
      </w:tr>
      <w:tr w:rsidR="002B0D2F" w:rsidRPr="00B72362" w:rsidTr="00D7141D">
        <w:trPr>
          <w:cantSplit/>
          <w:trHeight w:val="230"/>
          <w:jc w:val="center"/>
        </w:trPr>
        <w:tc>
          <w:tcPr>
            <w:tcW w:w="10800" w:type="dxa"/>
            <w:gridSpan w:val="4"/>
            <w:shd w:val="clear" w:color="auto" w:fill="auto"/>
          </w:tcPr>
          <w:p w:rsidR="002B0D2F" w:rsidRDefault="002B0D2F" w:rsidP="00124996">
            <w:pPr>
              <w:spacing w:before="20" w:after="20" w:line="360" w:lineRule="auto"/>
            </w:pPr>
            <w:r>
              <w:t>Thesis Topic:</w:t>
            </w:r>
            <w:r w:rsidRPr="00124996">
              <w:rPr>
                <w:sz w:val="20"/>
                <w:szCs w:val="20"/>
              </w:rPr>
              <w:t xml:space="preserve"> </w:t>
            </w:r>
            <w:r w:rsidR="00124996" w:rsidRPr="00124996">
              <w:rPr>
                <w:sz w:val="20"/>
                <w:szCs w:val="20"/>
              </w:rPr>
              <w:t xml:space="preserve"> </w:t>
            </w:r>
          </w:p>
        </w:tc>
      </w:tr>
      <w:tr w:rsidR="00DF6E49" w:rsidRPr="00B72362" w:rsidTr="000C430B">
        <w:trPr>
          <w:cantSplit/>
          <w:trHeight w:val="230"/>
          <w:jc w:val="center"/>
        </w:trPr>
        <w:tc>
          <w:tcPr>
            <w:tcW w:w="5395" w:type="dxa"/>
            <w:gridSpan w:val="2"/>
            <w:shd w:val="clear" w:color="auto" w:fill="auto"/>
          </w:tcPr>
          <w:p w:rsidR="00DF6E49" w:rsidRPr="00B72362" w:rsidRDefault="00DF6E49" w:rsidP="00124996">
            <w:pPr>
              <w:spacing w:before="20" w:after="20" w:line="360" w:lineRule="auto"/>
            </w:pPr>
            <w:r>
              <w:t xml:space="preserve">Chair: </w:t>
            </w:r>
            <w:r w:rsidR="00124996" w:rsidRPr="0012499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405" w:type="dxa"/>
            <w:gridSpan w:val="2"/>
            <w:shd w:val="clear" w:color="auto" w:fill="auto"/>
          </w:tcPr>
          <w:p w:rsidR="00DF6E49" w:rsidRPr="00B72362" w:rsidRDefault="00DF6E49" w:rsidP="00FA3612">
            <w:pPr>
              <w:spacing w:before="20" w:after="20" w:line="360" w:lineRule="auto"/>
            </w:pPr>
            <w:r>
              <w:t>Member:</w:t>
            </w:r>
            <w:r w:rsidRPr="00124996">
              <w:rPr>
                <w:sz w:val="20"/>
                <w:szCs w:val="20"/>
              </w:rPr>
              <w:t xml:space="preserve">  </w:t>
            </w:r>
          </w:p>
        </w:tc>
      </w:tr>
      <w:tr w:rsidR="00DF6E49" w:rsidRPr="00B72362" w:rsidTr="000C430B">
        <w:trPr>
          <w:cantSplit/>
          <w:trHeight w:val="230"/>
          <w:jc w:val="center"/>
        </w:trPr>
        <w:tc>
          <w:tcPr>
            <w:tcW w:w="5395" w:type="dxa"/>
            <w:gridSpan w:val="2"/>
            <w:shd w:val="clear" w:color="auto" w:fill="auto"/>
          </w:tcPr>
          <w:p w:rsidR="00DF6E49" w:rsidRPr="00B72362" w:rsidRDefault="00DF6E49" w:rsidP="00FA3612">
            <w:pPr>
              <w:spacing w:before="20" w:after="20" w:line="360" w:lineRule="auto"/>
            </w:pPr>
            <w:r>
              <w:t>Outside Member:</w:t>
            </w:r>
            <w:r w:rsidRPr="0012499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405" w:type="dxa"/>
            <w:gridSpan w:val="2"/>
            <w:shd w:val="clear" w:color="auto" w:fill="auto"/>
          </w:tcPr>
          <w:p w:rsidR="00DF6E49" w:rsidRPr="00B72362" w:rsidRDefault="00DF6E49" w:rsidP="00FA3612">
            <w:pPr>
              <w:spacing w:before="20" w:after="20" w:line="360" w:lineRule="auto"/>
            </w:pPr>
            <w:r>
              <w:t>Member:</w:t>
            </w:r>
            <w:r w:rsidRPr="00124996">
              <w:rPr>
                <w:sz w:val="20"/>
                <w:szCs w:val="20"/>
              </w:rPr>
              <w:t xml:space="preserve">  </w:t>
            </w:r>
          </w:p>
        </w:tc>
      </w:tr>
      <w:tr w:rsidR="009622B2" w:rsidRPr="00B72362" w:rsidTr="00D7141D">
        <w:trPr>
          <w:cantSplit/>
          <w:trHeight w:val="230"/>
          <w:jc w:val="center"/>
        </w:trPr>
        <w:tc>
          <w:tcPr>
            <w:tcW w:w="10800" w:type="dxa"/>
            <w:gridSpan w:val="4"/>
            <w:shd w:val="clear" w:color="auto" w:fill="E6E6E6"/>
            <w:vAlign w:val="center"/>
          </w:tcPr>
          <w:p w:rsidR="009622B2" w:rsidRDefault="006E7EED" w:rsidP="00FB2B24">
            <w:pPr>
              <w:pStyle w:val="SectionHeading"/>
              <w:spacing w:beforeLines="20" w:before="48" w:afterLines="20" w:after="48"/>
              <w:rPr>
                <w:b/>
              </w:rPr>
            </w:pPr>
            <w:r w:rsidRPr="002B0D2F">
              <w:rPr>
                <w:b/>
              </w:rPr>
              <w:t>artistic / professional / career objectives</w:t>
            </w:r>
            <w:r w:rsidR="00AD5A15">
              <w:rPr>
                <w:b/>
              </w:rPr>
              <w:t xml:space="preserve"> (10 years)</w:t>
            </w:r>
          </w:p>
          <w:p w:rsidR="00FB2B24" w:rsidRPr="00FB2B24" w:rsidRDefault="00FB2B24" w:rsidP="00924D8D">
            <w:pPr>
              <w:pStyle w:val="SectionHeading"/>
              <w:spacing w:beforeLines="20" w:before="48" w:afterLines="20" w:after="48"/>
              <w:rPr>
                <w:caps w:val="0"/>
                <w:color w:val="404040" w:themeColor="text1" w:themeTint="BF"/>
              </w:rPr>
            </w:pPr>
            <w:r>
              <w:rPr>
                <w:caps w:val="0"/>
                <w:color w:val="404040" w:themeColor="text1" w:themeTint="BF"/>
              </w:rPr>
              <w:t xml:space="preserve">What would you like to accomplish </w:t>
            </w:r>
            <w:r w:rsidR="00924D8D">
              <w:rPr>
                <w:caps w:val="0"/>
                <w:color w:val="404040" w:themeColor="text1" w:themeTint="BF"/>
              </w:rPr>
              <w:t xml:space="preserve">in the next </w:t>
            </w:r>
            <w:r>
              <w:rPr>
                <w:caps w:val="0"/>
                <w:color w:val="404040" w:themeColor="text1" w:themeTint="BF"/>
              </w:rPr>
              <w:t>10 years?</w:t>
            </w:r>
          </w:p>
        </w:tc>
      </w:tr>
      <w:tr w:rsidR="0056338C" w:rsidRPr="00B72362" w:rsidTr="00D7141D">
        <w:trPr>
          <w:cantSplit/>
          <w:trHeight w:val="230"/>
          <w:jc w:val="center"/>
        </w:trPr>
        <w:tc>
          <w:tcPr>
            <w:tcW w:w="10800" w:type="dxa"/>
            <w:gridSpan w:val="4"/>
            <w:shd w:val="clear" w:color="auto" w:fill="auto"/>
            <w:vAlign w:val="center"/>
          </w:tcPr>
          <w:p w:rsidR="009A4A7E" w:rsidRPr="00124996" w:rsidRDefault="00DA7F1C" w:rsidP="00DA7F1C">
            <w:pPr>
              <w:pStyle w:val="SectionHeading"/>
              <w:numPr>
                <w:ilvl w:val="0"/>
                <w:numId w:val="4"/>
              </w:numPr>
              <w:spacing w:before="20" w:after="20" w:line="360" w:lineRule="auto"/>
              <w:jc w:val="left"/>
              <w:rPr>
                <w:color w:val="404040" w:themeColor="text1" w:themeTint="BF"/>
                <w:sz w:val="20"/>
                <w:szCs w:val="20"/>
              </w:rPr>
            </w:pPr>
            <w:r w:rsidRPr="00124996">
              <w:rPr>
                <w:color w:val="404040" w:themeColor="text1" w:themeTint="BF"/>
                <w:sz w:val="20"/>
                <w:szCs w:val="20"/>
              </w:rPr>
              <w:t xml:space="preserve">  </w:t>
            </w:r>
          </w:p>
          <w:p w:rsidR="00DA7F1C" w:rsidRPr="00124996" w:rsidRDefault="00DA7F1C" w:rsidP="00DA7F1C">
            <w:pPr>
              <w:pStyle w:val="SectionHeading"/>
              <w:numPr>
                <w:ilvl w:val="0"/>
                <w:numId w:val="4"/>
              </w:numPr>
              <w:spacing w:before="20" w:after="20" w:line="360" w:lineRule="auto"/>
              <w:jc w:val="left"/>
              <w:rPr>
                <w:color w:val="404040" w:themeColor="text1" w:themeTint="BF"/>
                <w:sz w:val="20"/>
                <w:szCs w:val="20"/>
              </w:rPr>
            </w:pPr>
            <w:r w:rsidRPr="00124996">
              <w:rPr>
                <w:color w:val="404040" w:themeColor="text1" w:themeTint="BF"/>
                <w:sz w:val="20"/>
                <w:szCs w:val="20"/>
              </w:rPr>
              <w:t xml:space="preserve">  </w:t>
            </w:r>
          </w:p>
          <w:p w:rsidR="00DA7F1C" w:rsidRPr="00124996" w:rsidRDefault="00DA7F1C" w:rsidP="00DA7F1C">
            <w:pPr>
              <w:pStyle w:val="SectionHeading"/>
              <w:numPr>
                <w:ilvl w:val="0"/>
                <w:numId w:val="4"/>
              </w:numPr>
              <w:spacing w:before="20" w:after="20" w:line="360" w:lineRule="auto"/>
              <w:jc w:val="left"/>
              <w:rPr>
                <w:color w:val="404040" w:themeColor="text1" w:themeTint="BF"/>
                <w:sz w:val="20"/>
                <w:szCs w:val="20"/>
              </w:rPr>
            </w:pPr>
            <w:r w:rsidRPr="00124996">
              <w:rPr>
                <w:color w:val="404040" w:themeColor="text1" w:themeTint="BF"/>
                <w:sz w:val="20"/>
                <w:szCs w:val="20"/>
              </w:rPr>
              <w:t xml:space="preserve">  </w:t>
            </w:r>
          </w:p>
          <w:p w:rsidR="00DA7F1C" w:rsidRDefault="00DA7F1C" w:rsidP="00124996">
            <w:pPr>
              <w:pStyle w:val="SectionHeading"/>
              <w:numPr>
                <w:ilvl w:val="0"/>
                <w:numId w:val="4"/>
              </w:numPr>
              <w:spacing w:before="20" w:after="20" w:line="360" w:lineRule="auto"/>
              <w:jc w:val="left"/>
              <w:rPr>
                <w:color w:val="404040" w:themeColor="text1" w:themeTint="BF"/>
                <w:sz w:val="20"/>
                <w:szCs w:val="20"/>
              </w:rPr>
            </w:pPr>
            <w:r w:rsidRPr="00124996">
              <w:rPr>
                <w:color w:val="404040" w:themeColor="text1" w:themeTint="BF"/>
                <w:sz w:val="20"/>
                <w:szCs w:val="20"/>
              </w:rPr>
              <w:t xml:space="preserve">  </w:t>
            </w:r>
          </w:p>
          <w:p w:rsidR="00D7141D" w:rsidRPr="00CC5969" w:rsidRDefault="00CC5969" w:rsidP="00124996">
            <w:pPr>
              <w:pStyle w:val="SectionHeading"/>
              <w:numPr>
                <w:ilvl w:val="0"/>
                <w:numId w:val="4"/>
              </w:numPr>
              <w:spacing w:before="20" w:after="20" w:line="360" w:lineRule="auto"/>
              <w:jc w:val="left"/>
              <w:rPr>
                <w:color w:val="404040" w:themeColor="text1" w:themeTint="BF"/>
                <w:sz w:val="20"/>
                <w:szCs w:val="20"/>
              </w:rPr>
            </w:pPr>
            <w:r w:rsidRPr="00CC5969">
              <w:rPr>
                <w:color w:val="404040" w:themeColor="text1" w:themeTint="BF"/>
                <w:sz w:val="20"/>
                <w:szCs w:val="20"/>
              </w:rPr>
              <w:t xml:space="preserve">  </w:t>
            </w:r>
          </w:p>
        </w:tc>
      </w:tr>
      <w:tr w:rsidR="00DF49EB" w:rsidRPr="00B72362" w:rsidTr="00D7141D">
        <w:trPr>
          <w:cantSplit/>
          <w:trHeight w:val="230"/>
          <w:jc w:val="center"/>
        </w:trPr>
        <w:tc>
          <w:tcPr>
            <w:tcW w:w="10800" w:type="dxa"/>
            <w:gridSpan w:val="4"/>
            <w:shd w:val="clear" w:color="auto" w:fill="E6E6E6"/>
            <w:vAlign w:val="center"/>
          </w:tcPr>
          <w:p w:rsidR="00DF49EB" w:rsidRDefault="0077798D" w:rsidP="00AD5A15">
            <w:pPr>
              <w:pStyle w:val="SectionHeading"/>
              <w:spacing w:before="40" w:after="40"/>
              <w:rPr>
                <w:b/>
              </w:rPr>
            </w:pPr>
            <w:r w:rsidRPr="009A4A7E">
              <w:rPr>
                <w:b/>
              </w:rPr>
              <w:t>multi-</w:t>
            </w:r>
            <w:r w:rsidR="00DF49EB" w:rsidRPr="009A4A7E">
              <w:rPr>
                <w:b/>
              </w:rPr>
              <w:t>year plan</w:t>
            </w:r>
            <w:r w:rsidR="00AD5A15">
              <w:rPr>
                <w:b/>
              </w:rPr>
              <w:t xml:space="preserve"> (3 years)</w:t>
            </w:r>
          </w:p>
          <w:p w:rsidR="006D4530" w:rsidRPr="009A4A7E" w:rsidRDefault="006D4530" w:rsidP="00AD5A15">
            <w:pPr>
              <w:pStyle w:val="SectionHeading"/>
              <w:spacing w:before="40" w:after="40"/>
              <w:rPr>
                <w:b/>
              </w:rPr>
            </w:pPr>
            <w:r>
              <w:rPr>
                <w:caps w:val="0"/>
                <w:color w:val="404040" w:themeColor="text1" w:themeTint="BF"/>
              </w:rPr>
              <w:t xml:space="preserve">What </w:t>
            </w:r>
            <w:r w:rsidR="00AD5A15">
              <w:rPr>
                <w:caps w:val="0"/>
                <w:color w:val="404040" w:themeColor="text1" w:themeTint="BF"/>
              </w:rPr>
              <w:t>are your specific goals for the next</w:t>
            </w:r>
            <w:r>
              <w:rPr>
                <w:caps w:val="0"/>
                <w:color w:val="404040" w:themeColor="text1" w:themeTint="BF"/>
              </w:rPr>
              <w:t xml:space="preserve"> </w:t>
            </w:r>
            <w:r>
              <w:rPr>
                <w:caps w:val="0"/>
                <w:color w:val="404040" w:themeColor="text1" w:themeTint="BF"/>
              </w:rPr>
              <w:t xml:space="preserve">3 </w:t>
            </w:r>
            <w:r>
              <w:rPr>
                <w:caps w:val="0"/>
                <w:color w:val="404040" w:themeColor="text1" w:themeTint="BF"/>
              </w:rPr>
              <w:t>years?</w:t>
            </w:r>
          </w:p>
        </w:tc>
      </w:tr>
      <w:tr w:rsidR="00DF49EB" w:rsidRPr="00B72362" w:rsidTr="00D7141D">
        <w:trPr>
          <w:cantSplit/>
          <w:trHeight w:val="230"/>
          <w:jc w:val="center"/>
        </w:trPr>
        <w:tc>
          <w:tcPr>
            <w:tcW w:w="10800" w:type="dxa"/>
            <w:gridSpan w:val="4"/>
            <w:shd w:val="clear" w:color="auto" w:fill="auto"/>
          </w:tcPr>
          <w:p w:rsidR="00FA3F7B" w:rsidRDefault="00DF6E49" w:rsidP="0095369B">
            <w:pPr>
              <w:pStyle w:val="SectionHeading"/>
              <w:spacing w:before="20" w:after="20" w:line="360" w:lineRule="auto"/>
              <w:jc w:val="left"/>
              <w:rPr>
                <w:color w:val="404040" w:themeColor="text1" w:themeTint="BF"/>
              </w:rPr>
            </w:pPr>
            <w:r>
              <w:rPr>
                <w:b/>
                <w:caps w:val="0"/>
                <w:color w:val="404040" w:themeColor="text1" w:themeTint="BF"/>
              </w:rPr>
              <w:t xml:space="preserve">Year </w:t>
            </w:r>
            <w:r w:rsidR="00FA3F7B" w:rsidRPr="00972369">
              <w:rPr>
                <w:b/>
                <w:caps w:val="0"/>
                <w:color w:val="404040" w:themeColor="text1" w:themeTint="BF"/>
              </w:rPr>
              <w:t>1</w:t>
            </w:r>
          </w:p>
          <w:p w:rsidR="00FA3F7B" w:rsidRPr="00B93C7B" w:rsidRDefault="00B93C7B" w:rsidP="0095369B">
            <w:pPr>
              <w:pStyle w:val="SectionHeading"/>
              <w:spacing w:before="20" w:after="20" w:line="360" w:lineRule="auto"/>
              <w:jc w:val="left"/>
              <w:rPr>
                <w:caps w:val="0"/>
                <w:color w:val="404040" w:themeColor="text1" w:themeTint="BF"/>
              </w:rPr>
            </w:pPr>
            <w:r>
              <w:rPr>
                <w:caps w:val="0"/>
                <w:color w:val="404040" w:themeColor="text1" w:themeTint="BF"/>
              </w:rPr>
              <w:t>Advisor</w:t>
            </w:r>
            <w:r w:rsidR="00FA3F7B" w:rsidRPr="00B93C7B">
              <w:rPr>
                <w:caps w:val="0"/>
                <w:color w:val="404040" w:themeColor="text1" w:themeTint="BF"/>
              </w:rPr>
              <w:t>:</w:t>
            </w:r>
            <w:r w:rsidR="009A4A7E" w:rsidRPr="001E07FE">
              <w:rPr>
                <w:caps w:val="0"/>
                <w:color w:val="404040" w:themeColor="text1" w:themeTint="BF"/>
                <w:sz w:val="20"/>
                <w:szCs w:val="20"/>
              </w:rPr>
              <w:t xml:space="preserve"> </w:t>
            </w:r>
            <w:r w:rsidR="001E07FE" w:rsidRPr="001E07FE">
              <w:rPr>
                <w:caps w:val="0"/>
                <w:color w:val="404040" w:themeColor="text1" w:themeTint="BF"/>
                <w:sz w:val="20"/>
                <w:szCs w:val="20"/>
              </w:rPr>
              <w:t xml:space="preserve"> </w:t>
            </w:r>
          </w:p>
          <w:p w:rsidR="00EC543D" w:rsidRPr="00B93C7B" w:rsidRDefault="00B93C7B" w:rsidP="0095369B">
            <w:pPr>
              <w:pStyle w:val="SectionHeading"/>
              <w:spacing w:before="20" w:after="20" w:line="360" w:lineRule="auto"/>
              <w:jc w:val="left"/>
              <w:rPr>
                <w:caps w:val="0"/>
                <w:color w:val="404040" w:themeColor="text1" w:themeTint="BF"/>
              </w:rPr>
            </w:pPr>
            <w:r>
              <w:rPr>
                <w:caps w:val="0"/>
                <w:color w:val="404040" w:themeColor="text1" w:themeTint="BF"/>
              </w:rPr>
              <w:t>Goals</w:t>
            </w:r>
            <w:r w:rsidR="001A3815" w:rsidRPr="00B93C7B">
              <w:rPr>
                <w:caps w:val="0"/>
                <w:color w:val="404040" w:themeColor="text1" w:themeTint="BF"/>
              </w:rPr>
              <w:t>:</w:t>
            </w:r>
            <w:r w:rsidR="009A4A7E" w:rsidRPr="00CC5969">
              <w:rPr>
                <w:caps w:val="0"/>
                <w:color w:val="404040" w:themeColor="text1" w:themeTint="BF"/>
                <w:sz w:val="20"/>
                <w:szCs w:val="20"/>
              </w:rPr>
              <w:t xml:space="preserve"> </w:t>
            </w:r>
            <w:r w:rsidR="00475F4F" w:rsidRPr="00CC5969">
              <w:rPr>
                <w:caps w:val="0"/>
                <w:color w:val="404040" w:themeColor="text1" w:themeTint="BF"/>
                <w:sz w:val="20"/>
                <w:szCs w:val="20"/>
              </w:rPr>
              <w:t xml:space="preserve"> </w:t>
            </w:r>
          </w:p>
          <w:p w:rsidR="00525D14" w:rsidRPr="001E07FE" w:rsidRDefault="00D33CD7" w:rsidP="0095369B">
            <w:pPr>
              <w:pStyle w:val="SectionHeading"/>
              <w:spacing w:before="20" w:after="20" w:line="360" w:lineRule="auto"/>
              <w:jc w:val="left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</w:rPr>
              <w:t>1.1</w:t>
            </w:r>
            <w:r w:rsidR="00475F4F" w:rsidRPr="00CC5969">
              <w:rPr>
                <w:color w:val="404040" w:themeColor="text1" w:themeTint="BF"/>
                <w:sz w:val="20"/>
                <w:szCs w:val="20"/>
              </w:rPr>
              <w:t xml:space="preserve"> </w:t>
            </w:r>
            <w:r w:rsidR="001E07FE" w:rsidRPr="001E07FE">
              <w:rPr>
                <w:color w:val="404040" w:themeColor="text1" w:themeTint="BF"/>
                <w:sz w:val="20"/>
                <w:szCs w:val="20"/>
              </w:rPr>
              <w:t xml:space="preserve"> </w:t>
            </w:r>
          </w:p>
          <w:p w:rsidR="00AB1276" w:rsidRPr="001E07FE" w:rsidRDefault="00D33CD7" w:rsidP="0095369B">
            <w:pPr>
              <w:pStyle w:val="SectionHeading"/>
              <w:spacing w:before="20" w:after="20" w:line="360" w:lineRule="auto"/>
              <w:jc w:val="left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</w:rPr>
              <w:t>1.2</w:t>
            </w:r>
            <w:r w:rsidR="00475F4F" w:rsidRPr="00CC5969">
              <w:rPr>
                <w:color w:val="404040" w:themeColor="text1" w:themeTint="BF"/>
                <w:sz w:val="20"/>
                <w:szCs w:val="20"/>
              </w:rPr>
              <w:t xml:space="preserve"> </w:t>
            </w:r>
            <w:r w:rsidR="00475F4F" w:rsidRPr="001E07FE">
              <w:rPr>
                <w:color w:val="404040" w:themeColor="text1" w:themeTint="BF"/>
                <w:sz w:val="20"/>
                <w:szCs w:val="20"/>
              </w:rPr>
              <w:t xml:space="preserve"> </w:t>
            </w:r>
          </w:p>
          <w:p w:rsidR="00FB2B24" w:rsidRPr="001E07FE" w:rsidRDefault="00FB2B24" w:rsidP="0095369B">
            <w:pPr>
              <w:pStyle w:val="SectionHeading"/>
              <w:spacing w:before="20" w:after="20" w:line="360" w:lineRule="auto"/>
              <w:jc w:val="left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</w:rPr>
              <w:t>1.3</w:t>
            </w:r>
            <w:r w:rsidR="001E07FE" w:rsidRPr="00CC5969">
              <w:rPr>
                <w:color w:val="404040" w:themeColor="text1" w:themeTint="BF"/>
                <w:sz w:val="20"/>
                <w:szCs w:val="20"/>
              </w:rPr>
              <w:t xml:space="preserve"> </w:t>
            </w:r>
            <w:r w:rsidR="00CC5969">
              <w:rPr>
                <w:color w:val="404040" w:themeColor="text1" w:themeTint="BF"/>
                <w:sz w:val="20"/>
                <w:szCs w:val="20"/>
              </w:rPr>
              <w:t xml:space="preserve"> </w:t>
            </w:r>
          </w:p>
          <w:p w:rsidR="00AD5A15" w:rsidRPr="00B93C7B" w:rsidRDefault="00AD5A15" w:rsidP="0095369B">
            <w:pPr>
              <w:pStyle w:val="SectionHeading"/>
              <w:spacing w:before="20" w:after="20" w:line="360" w:lineRule="auto"/>
              <w:jc w:val="left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1.4</w:t>
            </w:r>
            <w:r w:rsidR="001E07FE" w:rsidRPr="00CC5969">
              <w:rPr>
                <w:color w:val="404040" w:themeColor="text1" w:themeTint="BF"/>
                <w:sz w:val="20"/>
                <w:szCs w:val="20"/>
              </w:rPr>
              <w:t xml:space="preserve"> </w:t>
            </w:r>
            <w:r w:rsidR="001E07FE" w:rsidRPr="001E07FE">
              <w:rPr>
                <w:color w:val="404040" w:themeColor="text1" w:themeTint="BF"/>
                <w:sz w:val="20"/>
                <w:szCs w:val="20"/>
              </w:rPr>
              <w:t xml:space="preserve"> </w:t>
            </w:r>
            <w:r w:rsidR="00CC5969">
              <w:rPr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</w:tr>
      <w:tr w:rsidR="00DF49EB" w:rsidRPr="00B72362" w:rsidTr="00D7141D">
        <w:trPr>
          <w:cantSplit/>
          <w:trHeight w:val="230"/>
          <w:jc w:val="center"/>
        </w:trPr>
        <w:tc>
          <w:tcPr>
            <w:tcW w:w="10800" w:type="dxa"/>
            <w:gridSpan w:val="4"/>
            <w:shd w:val="clear" w:color="auto" w:fill="auto"/>
          </w:tcPr>
          <w:p w:rsidR="00C45887" w:rsidRDefault="00C45887" w:rsidP="00C45887">
            <w:pPr>
              <w:pStyle w:val="SectionHeading"/>
              <w:spacing w:before="20" w:after="20" w:line="360" w:lineRule="auto"/>
              <w:jc w:val="left"/>
              <w:rPr>
                <w:color w:val="404040" w:themeColor="text1" w:themeTint="BF"/>
              </w:rPr>
            </w:pPr>
            <w:r>
              <w:rPr>
                <w:b/>
                <w:caps w:val="0"/>
                <w:color w:val="404040" w:themeColor="text1" w:themeTint="BF"/>
              </w:rPr>
              <w:t xml:space="preserve">Year </w:t>
            </w:r>
            <w:r>
              <w:rPr>
                <w:b/>
                <w:caps w:val="0"/>
                <w:color w:val="404040" w:themeColor="text1" w:themeTint="BF"/>
              </w:rPr>
              <w:t>2</w:t>
            </w:r>
          </w:p>
          <w:p w:rsidR="00C45887" w:rsidRPr="00B93C7B" w:rsidRDefault="00C45887" w:rsidP="00C45887">
            <w:pPr>
              <w:pStyle w:val="SectionHeading"/>
              <w:spacing w:before="20" w:after="20" w:line="360" w:lineRule="auto"/>
              <w:jc w:val="left"/>
              <w:rPr>
                <w:caps w:val="0"/>
                <w:color w:val="404040" w:themeColor="text1" w:themeTint="BF"/>
              </w:rPr>
            </w:pPr>
            <w:r>
              <w:rPr>
                <w:caps w:val="0"/>
                <w:color w:val="404040" w:themeColor="text1" w:themeTint="BF"/>
              </w:rPr>
              <w:t>Advisor</w:t>
            </w:r>
            <w:r w:rsidRPr="00B93C7B">
              <w:rPr>
                <w:caps w:val="0"/>
                <w:color w:val="404040" w:themeColor="text1" w:themeTint="BF"/>
              </w:rPr>
              <w:t>:</w:t>
            </w:r>
            <w:r w:rsidRPr="001E07FE">
              <w:rPr>
                <w:caps w:val="0"/>
                <w:color w:val="404040" w:themeColor="text1" w:themeTint="BF"/>
                <w:sz w:val="20"/>
                <w:szCs w:val="20"/>
              </w:rPr>
              <w:t xml:space="preserve">  </w:t>
            </w:r>
          </w:p>
          <w:p w:rsidR="00C45887" w:rsidRPr="00B93C7B" w:rsidRDefault="00C45887" w:rsidP="00C45887">
            <w:pPr>
              <w:pStyle w:val="SectionHeading"/>
              <w:spacing w:before="20" w:after="20" w:line="360" w:lineRule="auto"/>
              <w:jc w:val="left"/>
              <w:rPr>
                <w:caps w:val="0"/>
                <w:color w:val="404040" w:themeColor="text1" w:themeTint="BF"/>
              </w:rPr>
            </w:pPr>
            <w:r>
              <w:rPr>
                <w:caps w:val="0"/>
                <w:color w:val="404040" w:themeColor="text1" w:themeTint="BF"/>
              </w:rPr>
              <w:t>Goals</w:t>
            </w:r>
            <w:r w:rsidRPr="00B93C7B">
              <w:rPr>
                <w:caps w:val="0"/>
                <w:color w:val="404040" w:themeColor="text1" w:themeTint="BF"/>
              </w:rPr>
              <w:t>:</w:t>
            </w:r>
            <w:r w:rsidRPr="00CC5969">
              <w:rPr>
                <w:caps w:val="0"/>
                <w:color w:val="404040" w:themeColor="text1" w:themeTint="BF"/>
                <w:sz w:val="20"/>
                <w:szCs w:val="20"/>
              </w:rPr>
              <w:t xml:space="preserve">  </w:t>
            </w:r>
          </w:p>
          <w:p w:rsidR="00C45887" w:rsidRPr="001E07FE" w:rsidRDefault="00C45887" w:rsidP="00C45887">
            <w:pPr>
              <w:pStyle w:val="SectionHeading"/>
              <w:spacing w:before="20" w:after="20" w:line="360" w:lineRule="auto"/>
              <w:jc w:val="left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</w:rPr>
              <w:t>2</w:t>
            </w:r>
            <w:r>
              <w:rPr>
                <w:color w:val="404040" w:themeColor="text1" w:themeTint="BF"/>
              </w:rPr>
              <w:t>.1</w:t>
            </w:r>
            <w:r w:rsidRPr="00CC5969">
              <w:rPr>
                <w:color w:val="404040" w:themeColor="text1" w:themeTint="BF"/>
                <w:sz w:val="20"/>
                <w:szCs w:val="20"/>
              </w:rPr>
              <w:t xml:space="preserve"> </w:t>
            </w:r>
            <w:r w:rsidRPr="001E07FE">
              <w:rPr>
                <w:color w:val="404040" w:themeColor="text1" w:themeTint="BF"/>
                <w:sz w:val="20"/>
                <w:szCs w:val="20"/>
              </w:rPr>
              <w:t xml:space="preserve"> </w:t>
            </w:r>
          </w:p>
          <w:p w:rsidR="00C45887" w:rsidRPr="001E07FE" w:rsidRDefault="00C45887" w:rsidP="00C45887">
            <w:pPr>
              <w:pStyle w:val="SectionHeading"/>
              <w:spacing w:before="20" w:after="20" w:line="360" w:lineRule="auto"/>
              <w:jc w:val="left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</w:rPr>
              <w:t>2</w:t>
            </w:r>
            <w:r>
              <w:rPr>
                <w:color w:val="404040" w:themeColor="text1" w:themeTint="BF"/>
              </w:rPr>
              <w:t>.2</w:t>
            </w:r>
            <w:r w:rsidRPr="00CC5969">
              <w:rPr>
                <w:color w:val="404040" w:themeColor="text1" w:themeTint="BF"/>
                <w:sz w:val="20"/>
                <w:szCs w:val="20"/>
              </w:rPr>
              <w:t xml:space="preserve"> </w:t>
            </w:r>
            <w:r w:rsidRPr="001E07FE">
              <w:rPr>
                <w:color w:val="404040" w:themeColor="text1" w:themeTint="BF"/>
                <w:sz w:val="20"/>
                <w:szCs w:val="20"/>
              </w:rPr>
              <w:t xml:space="preserve"> </w:t>
            </w:r>
          </w:p>
          <w:p w:rsidR="00C45887" w:rsidRPr="001E07FE" w:rsidRDefault="00C45887" w:rsidP="00C45887">
            <w:pPr>
              <w:pStyle w:val="SectionHeading"/>
              <w:spacing w:before="20" w:after="20" w:line="360" w:lineRule="auto"/>
              <w:jc w:val="left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</w:rPr>
              <w:t>2</w:t>
            </w:r>
            <w:r>
              <w:rPr>
                <w:color w:val="404040" w:themeColor="text1" w:themeTint="BF"/>
              </w:rPr>
              <w:t>.3</w:t>
            </w:r>
            <w:r w:rsidRPr="00CC5969">
              <w:rPr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color w:val="404040" w:themeColor="text1" w:themeTint="BF"/>
                <w:sz w:val="20"/>
                <w:szCs w:val="20"/>
              </w:rPr>
              <w:t xml:space="preserve"> </w:t>
            </w:r>
          </w:p>
          <w:p w:rsidR="00AD5A15" w:rsidRPr="00B93C7B" w:rsidRDefault="00C45887" w:rsidP="00C45887">
            <w:pPr>
              <w:pStyle w:val="SectionHeading"/>
              <w:spacing w:before="20" w:after="20" w:line="360" w:lineRule="auto"/>
              <w:jc w:val="left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2</w:t>
            </w:r>
            <w:r>
              <w:rPr>
                <w:color w:val="404040" w:themeColor="text1" w:themeTint="BF"/>
              </w:rPr>
              <w:t>.4</w:t>
            </w:r>
            <w:r w:rsidRPr="00CC5969">
              <w:rPr>
                <w:color w:val="404040" w:themeColor="text1" w:themeTint="BF"/>
                <w:sz w:val="20"/>
                <w:szCs w:val="20"/>
              </w:rPr>
              <w:t xml:space="preserve"> </w:t>
            </w:r>
            <w:r w:rsidRPr="001E07FE">
              <w:rPr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</w:tr>
      <w:tr w:rsidR="00DF49EB" w:rsidRPr="00B72362" w:rsidTr="00D7141D">
        <w:trPr>
          <w:cantSplit/>
          <w:trHeight w:val="230"/>
          <w:jc w:val="center"/>
        </w:trPr>
        <w:tc>
          <w:tcPr>
            <w:tcW w:w="10800" w:type="dxa"/>
            <w:gridSpan w:val="4"/>
            <w:shd w:val="clear" w:color="auto" w:fill="auto"/>
          </w:tcPr>
          <w:p w:rsidR="00C45887" w:rsidRDefault="00C45887" w:rsidP="00C45887">
            <w:pPr>
              <w:pStyle w:val="SectionHeading"/>
              <w:spacing w:before="20" w:after="20" w:line="360" w:lineRule="auto"/>
              <w:jc w:val="left"/>
              <w:rPr>
                <w:color w:val="404040" w:themeColor="text1" w:themeTint="BF"/>
              </w:rPr>
            </w:pPr>
            <w:r>
              <w:rPr>
                <w:b/>
                <w:caps w:val="0"/>
                <w:color w:val="404040" w:themeColor="text1" w:themeTint="BF"/>
              </w:rPr>
              <w:t xml:space="preserve">Year </w:t>
            </w:r>
            <w:r>
              <w:rPr>
                <w:b/>
                <w:caps w:val="0"/>
                <w:color w:val="404040" w:themeColor="text1" w:themeTint="BF"/>
              </w:rPr>
              <w:t>3</w:t>
            </w:r>
          </w:p>
          <w:p w:rsidR="00C45887" w:rsidRPr="00B93C7B" w:rsidRDefault="00C45887" w:rsidP="00C45887">
            <w:pPr>
              <w:pStyle w:val="SectionHeading"/>
              <w:spacing w:before="20" w:after="20" w:line="360" w:lineRule="auto"/>
              <w:jc w:val="left"/>
              <w:rPr>
                <w:caps w:val="0"/>
                <w:color w:val="404040" w:themeColor="text1" w:themeTint="BF"/>
              </w:rPr>
            </w:pPr>
            <w:r>
              <w:rPr>
                <w:caps w:val="0"/>
                <w:color w:val="404040" w:themeColor="text1" w:themeTint="BF"/>
              </w:rPr>
              <w:t>Advisor</w:t>
            </w:r>
            <w:r w:rsidRPr="00B93C7B">
              <w:rPr>
                <w:caps w:val="0"/>
                <w:color w:val="404040" w:themeColor="text1" w:themeTint="BF"/>
              </w:rPr>
              <w:t>:</w:t>
            </w:r>
            <w:r w:rsidRPr="001E07FE">
              <w:rPr>
                <w:caps w:val="0"/>
                <w:color w:val="404040" w:themeColor="text1" w:themeTint="BF"/>
                <w:sz w:val="20"/>
                <w:szCs w:val="20"/>
              </w:rPr>
              <w:t xml:space="preserve">  </w:t>
            </w:r>
          </w:p>
          <w:p w:rsidR="00C45887" w:rsidRPr="00B93C7B" w:rsidRDefault="00C45887" w:rsidP="00C45887">
            <w:pPr>
              <w:pStyle w:val="SectionHeading"/>
              <w:spacing w:before="20" w:after="20" w:line="360" w:lineRule="auto"/>
              <w:jc w:val="left"/>
              <w:rPr>
                <w:caps w:val="0"/>
                <w:color w:val="404040" w:themeColor="text1" w:themeTint="BF"/>
              </w:rPr>
            </w:pPr>
            <w:r>
              <w:rPr>
                <w:caps w:val="0"/>
                <w:color w:val="404040" w:themeColor="text1" w:themeTint="BF"/>
              </w:rPr>
              <w:t>Goals</w:t>
            </w:r>
            <w:r w:rsidRPr="00B93C7B">
              <w:rPr>
                <w:caps w:val="0"/>
                <w:color w:val="404040" w:themeColor="text1" w:themeTint="BF"/>
              </w:rPr>
              <w:t>:</w:t>
            </w:r>
            <w:r w:rsidRPr="00CC5969">
              <w:rPr>
                <w:caps w:val="0"/>
                <w:color w:val="404040" w:themeColor="text1" w:themeTint="BF"/>
                <w:sz w:val="20"/>
                <w:szCs w:val="20"/>
              </w:rPr>
              <w:t xml:space="preserve">  </w:t>
            </w:r>
          </w:p>
          <w:p w:rsidR="00C45887" w:rsidRPr="001E07FE" w:rsidRDefault="00C45887" w:rsidP="00C45887">
            <w:pPr>
              <w:pStyle w:val="SectionHeading"/>
              <w:spacing w:before="20" w:after="20" w:line="360" w:lineRule="auto"/>
              <w:jc w:val="left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</w:rPr>
              <w:t>3</w:t>
            </w:r>
            <w:r>
              <w:rPr>
                <w:color w:val="404040" w:themeColor="text1" w:themeTint="BF"/>
              </w:rPr>
              <w:t>.1</w:t>
            </w:r>
            <w:r w:rsidRPr="00CC5969">
              <w:rPr>
                <w:color w:val="404040" w:themeColor="text1" w:themeTint="BF"/>
                <w:sz w:val="20"/>
                <w:szCs w:val="20"/>
              </w:rPr>
              <w:t xml:space="preserve"> </w:t>
            </w:r>
            <w:r w:rsidRPr="001E07FE">
              <w:rPr>
                <w:color w:val="404040" w:themeColor="text1" w:themeTint="BF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:rsidR="00C45887" w:rsidRPr="001E07FE" w:rsidRDefault="00C45887" w:rsidP="00C45887">
            <w:pPr>
              <w:pStyle w:val="SectionHeading"/>
              <w:spacing w:before="20" w:after="20" w:line="360" w:lineRule="auto"/>
              <w:jc w:val="left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</w:rPr>
              <w:t>3</w:t>
            </w:r>
            <w:r>
              <w:rPr>
                <w:color w:val="404040" w:themeColor="text1" w:themeTint="BF"/>
              </w:rPr>
              <w:t>.2</w:t>
            </w:r>
            <w:r w:rsidRPr="00CC5969">
              <w:rPr>
                <w:color w:val="404040" w:themeColor="text1" w:themeTint="BF"/>
                <w:sz w:val="20"/>
                <w:szCs w:val="20"/>
              </w:rPr>
              <w:t xml:space="preserve"> </w:t>
            </w:r>
            <w:r w:rsidRPr="001E07FE">
              <w:rPr>
                <w:color w:val="404040" w:themeColor="text1" w:themeTint="BF"/>
                <w:sz w:val="20"/>
                <w:szCs w:val="20"/>
              </w:rPr>
              <w:t xml:space="preserve"> </w:t>
            </w:r>
          </w:p>
          <w:p w:rsidR="00C45887" w:rsidRPr="001E07FE" w:rsidRDefault="00C45887" w:rsidP="00C45887">
            <w:pPr>
              <w:pStyle w:val="SectionHeading"/>
              <w:spacing w:before="20" w:after="20" w:line="360" w:lineRule="auto"/>
              <w:jc w:val="left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</w:rPr>
              <w:t>3</w:t>
            </w:r>
            <w:r>
              <w:rPr>
                <w:color w:val="404040" w:themeColor="text1" w:themeTint="BF"/>
              </w:rPr>
              <w:t>.3</w:t>
            </w:r>
            <w:r w:rsidRPr="00CC5969">
              <w:rPr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color w:val="404040" w:themeColor="text1" w:themeTint="BF"/>
                <w:sz w:val="20"/>
                <w:szCs w:val="20"/>
              </w:rPr>
              <w:t xml:space="preserve"> </w:t>
            </w:r>
          </w:p>
          <w:p w:rsidR="00AD5A15" w:rsidRPr="00B93C7B" w:rsidRDefault="00C45887" w:rsidP="00C45887">
            <w:pPr>
              <w:pStyle w:val="SectionHeading"/>
              <w:spacing w:before="20" w:after="20" w:line="360" w:lineRule="auto"/>
              <w:jc w:val="left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3</w:t>
            </w:r>
            <w:r>
              <w:rPr>
                <w:color w:val="404040" w:themeColor="text1" w:themeTint="BF"/>
              </w:rPr>
              <w:t>.4</w:t>
            </w:r>
            <w:r w:rsidRPr="00CC5969">
              <w:rPr>
                <w:color w:val="404040" w:themeColor="text1" w:themeTint="BF"/>
                <w:sz w:val="20"/>
                <w:szCs w:val="20"/>
              </w:rPr>
              <w:t xml:space="preserve"> </w:t>
            </w:r>
            <w:r w:rsidRPr="001E07FE">
              <w:rPr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</w:tr>
      <w:tr w:rsidR="00D461ED" w:rsidRPr="00B72362" w:rsidTr="00D7141D">
        <w:trPr>
          <w:cantSplit/>
          <w:trHeight w:val="230"/>
          <w:jc w:val="center"/>
        </w:trPr>
        <w:tc>
          <w:tcPr>
            <w:tcW w:w="10800" w:type="dxa"/>
            <w:gridSpan w:val="4"/>
            <w:tcBorders>
              <w:bottom w:val="single" w:sz="4" w:space="0" w:color="999999"/>
            </w:tcBorders>
            <w:shd w:val="clear" w:color="auto" w:fill="E6E6E6"/>
            <w:vAlign w:val="center"/>
          </w:tcPr>
          <w:p w:rsidR="00D461ED" w:rsidRDefault="00182D97" w:rsidP="00AD5A15">
            <w:pPr>
              <w:pStyle w:val="SectionHeading"/>
              <w:spacing w:before="40" w:after="40"/>
              <w:rPr>
                <w:b/>
              </w:rPr>
            </w:pPr>
            <w:r w:rsidRPr="0095369B">
              <w:rPr>
                <w:b/>
              </w:rPr>
              <w:lastRenderedPageBreak/>
              <w:t>ASSESSMENTS / training</w:t>
            </w:r>
          </w:p>
          <w:p w:rsidR="00011FC0" w:rsidRPr="0095369B" w:rsidRDefault="00011FC0" w:rsidP="00CC5969">
            <w:pPr>
              <w:pStyle w:val="SectionHeading"/>
              <w:spacing w:before="40" w:after="40"/>
              <w:rPr>
                <w:b/>
              </w:rPr>
            </w:pPr>
            <w:r>
              <w:rPr>
                <w:caps w:val="0"/>
                <w:color w:val="404040" w:themeColor="text1" w:themeTint="BF"/>
              </w:rPr>
              <w:t xml:space="preserve">What </w:t>
            </w:r>
            <w:r>
              <w:rPr>
                <w:caps w:val="0"/>
                <w:color w:val="404040" w:themeColor="text1" w:themeTint="BF"/>
              </w:rPr>
              <w:t xml:space="preserve">skills, education, experiences or assistance </w:t>
            </w:r>
            <w:r w:rsidR="00CC5969">
              <w:rPr>
                <w:caps w:val="0"/>
                <w:color w:val="404040" w:themeColor="text1" w:themeTint="BF"/>
              </w:rPr>
              <w:t>will help you attain your</w:t>
            </w:r>
            <w:r>
              <w:rPr>
                <w:caps w:val="0"/>
                <w:color w:val="404040" w:themeColor="text1" w:themeTint="BF"/>
              </w:rPr>
              <w:t xml:space="preserve"> short and long-term goals</w:t>
            </w:r>
            <w:r>
              <w:rPr>
                <w:caps w:val="0"/>
                <w:color w:val="404040" w:themeColor="text1" w:themeTint="BF"/>
              </w:rPr>
              <w:t>?</w:t>
            </w:r>
          </w:p>
        </w:tc>
      </w:tr>
      <w:tr w:rsidR="00960C47" w:rsidRPr="00B72362" w:rsidTr="006522C3">
        <w:trPr>
          <w:cantSplit/>
          <w:trHeight w:val="213"/>
          <w:jc w:val="center"/>
        </w:trPr>
        <w:tc>
          <w:tcPr>
            <w:tcW w:w="3591" w:type="dxa"/>
            <w:tcBorders>
              <w:bottom w:val="nil"/>
            </w:tcBorders>
            <w:shd w:val="clear" w:color="auto" w:fill="auto"/>
            <w:vAlign w:val="center"/>
          </w:tcPr>
          <w:p w:rsidR="00960C47" w:rsidRPr="00CC5969" w:rsidRDefault="006522C3" w:rsidP="006522C3">
            <w:pPr>
              <w:spacing w:before="20" w:after="20"/>
              <w:rPr>
                <w:b/>
              </w:rPr>
            </w:pPr>
            <w:r>
              <w:rPr>
                <w:b/>
              </w:rPr>
              <w:t xml:space="preserve">Competencies </w:t>
            </w:r>
            <w:r w:rsidR="00960C47" w:rsidRPr="00CC5969">
              <w:rPr>
                <w:b/>
              </w:rPr>
              <w:t>To Be Developed</w:t>
            </w:r>
          </w:p>
        </w:tc>
        <w:tc>
          <w:tcPr>
            <w:tcW w:w="368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960C47" w:rsidRPr="00CC5969" w:rsidRDefault="00960C47" w:rsidP="006522C3">
            <w:pPr>
              <w:pStyle w:val="SectionHeading"/>
              <w:spacing w:before="20" w:after="20"/>
              <w:jc w:val="left"/>
              <w:rPr>
                <w:b/>
                <w:caps w:val="0"/>
                <w:color w:val="404040" w:themeColor="text1" w:themeTint="BF"/>
              </w:rPr>
            </w:pPr>
            <w:r w:rsidRPr="00CC5969">
              <w:rPr>
                <w:b/>
                <w:caps w:val="0"/>
                <w:color w:val="404040" w:themeColor="text1" w:themeTint="BF"/>
              </w:rPr>
              <w:t>Action Plan</w:t>
            </w:r>
          </w:p>
        </w:tc>
        <w:tc>
          <w:tcPr>
            <w:tcW w:w="3523" w:type="dxa"/>
            <w:tcBorders>
              <w:bottom w:val="nil"/>
            </w:tcBorders>
            <w:shd w:val="clear" w:color="auto" w:fill="auto"/>
            <w:vAlign w:val="center"/>
          </w:tcPr>
          <w:p w:rsidR="00960C47" w:rsidRPr="00CC5969" w:rsidRDefault="00960C47" w:rsidP="006522C3">
            <w:pPr>
              <w:pStyle w:val="SectionHeading"/>
              <w:spacing w:before="20" w:after="20"/>
              <w:jc w:val="left"/>
              <w:rPr>
                <w:b/>
                <w:caps w:val="0"/>
              </w:rPr>
            </w:pPr>
            <w:r w:rsidRPr="00CC5969">
              <w:rPr>
                <w:b/>
                <w:caps w:val="0"/>
              </w:rPr>
              <w:t>Progress</w:t>
            </w:r>
          </w:p>
        </w:tc>
      </w:tr>
      <w:tr w:rsidR="00011FC0" w:rsidRPr="00B72362" w:rsidTr="00D7141D">
        <w:trPr>
          <w:cantSplit/>
          <w:trHeight w:val="230"/>
          <w:jc w:val="center"/>
        </w:trPr>
        <w:tc>
          <w:tcPr>
            <w:tcW w:w="3591" w:type="dxa"/>
            <w:tcBorders>
              <w:bottom w:val="nil"/>
            </w:tcBorders>
            <w:shd w:val="clear" w:color="auto" w:fill="auto"/>
            <w:vAlign w:val="center"/>
          </w:tcPr>
          <w:p w:rsidR="00DF0753" w:rsidRPr="00DF0753" w:rsidRDefault="00DF0753" w:rsidP="00DF0753">
            <w:pPr>
              <w:pStyle w:val="SectionHeading"/>
              <w:spacing w:before="40" w:after="40" w:line="360" w:lineRule="auto"/>
              <w:jc w:val="left"/>
              <w:rPr>
                <w:color w:val="404040" w:themeColor="text1" w:themeTint="BF"/>
              </w:rPr>
            </w:pPr>
            <w:r w:rsidRPr="00DF0753">
              <w:rPr>
                <w:color w:val="404040" w:themeColor="text1" w:themeTint="BF"/>
              </w:rPr>
              <w:t>1.</w:t>
            </w:r>
            <w:r w:rsidR="004A1D5E" w:rsidRPr="00DF0753">
              <w:rPr>
                <w:color w:val="404040" w:themeColor="text1" w:themeTint="BF"/>
              </w:rPr>
              <w:t xml:space="preserve">  </w:t>
            </w:r>
          </w:p>
        </w:tc>
        <w:tc>
          <w:tcPr>
            <w:tcW w:w="368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011FC0" w:rsidRDefault="00011FC0" w:rsidP="00EB5089">
            <w:pPr>
              <w:pStyle w:val="SectionHeading"/>
              <w:spacing w:before="20" w:after="20" w:line="360" w:lineRule="auto"/>
              <w:jc w:val="left"/>
              <w:rPr>
                <w:color w:val="404040" w:themeColor="text1" w:themeTint="BF"/>
              </w:rPr>
            </w:pPr>
            <w:r w:rsidRPr="00DF0753">
              <w:rPr>
                <w:color w:val="404040" w:themeColor="text1" w:themeTint="BF"/>
                <w:sz w:val="20"/>
                <w:szCs w:val="20"/>
              </w:rPr>
              <w:t xml:space="preserve">  </w:t>
            </w:r>
          </w:p>
        </w:tc>
        <w:tc>
          <w:tcPr>
            <w:tcW w:w="3523" w:type="dxa"/>
            <w:tcBorders>
              <w:bottom w:val="nil"/>
            </w:tcBorders>
            <w:shd w:val="clear" w:color="auto" w:fill="auto"/>
            <w:vAlign w:val="center"/>
          </w:tcPr>
          <w:p w:rsidR="00FB2B24" w:rsidRPr="00DF0753" w:rsidRDefault="00DF0753" w:rsidP="00011FC0">
            <w:pPr>
              <w:pStyle w:val="SectionHeading"/>
              <w:spacing w:before="20" w:after="20" w:line="360" w:lineRule="auto"/>
              <w:jc w:val="left"/>
              <w:rPr>
                <w:caps w:val="0"/>
                <w:color w:val="404040" w:themeColor="text1" w:themeTint="BF"/>
                <w:sz w:val="20"/>
                <w:szCs w:val="20"/>
              </w:rPr>
            </w:pPr>
            <w:r w:rsidRPr="00DF0753">
              <w:rPr>
                <w:sz w:val="20"/>
                <w:szCs w:val="20"/>
              </w:rPr>
              <w:t xml:space="preserve">  </w:t>
            </w:r>
          </w:p>
        </w:tc>
      </w:tr>
      <w:tr w:rsidR="00DF0753" w:rsidRPr="00B72362" w:rsidTr="00D7141D">
        <w:trPr>
          <w:cantSplit/>
          <w:trHeight w:val="230"/>
          <w:jc w:val="center"/>
        </w:trPr>
        <w:tc>
          <w:tcPr>
            <w:tcW w:w="3591" w:type="dxa"/>
            <w:tcBorders>
              <w:bottom w:val="nil"/>
            </w:tcBorders>
            <w:shd w:val="clear" w:color="auto" w:fill="auto"/>
            <w:vAlign w:val="center"/>
          </w:tcPr>
          <w:p w:rsidR="00DF0753" w:rsidRPr="00DF0753" w:rsidRDefault="00DF0753" w:rsidP="00FB2B24">
            <w:pPr>
              <w:spacing w:before="20" w:after="20" w:line="360" w:lineRule="auto"/>
            </w:pPr>
            <w:r w:rsidRPr="00DF0753">
              <w:t>2.</w:t>
            </w:r>
            <w:r w:rsidRPr="00DF075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68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DF0753" w:rsidRPr="00CC5969" w:rsidRDefault="00DF0753" w:rsidP="00EB5089">
            <w:pPr>
              <w:pStyle w:val="SectionHeading"/>
              <w:spacing w:before="20" w:after="20" w:line="360" w:lineRule="auto"/>
              <w:jc w:val="left"/>
              <w:rPr>
                <w:b/>
                <w:caps w:val="0"/>
                <w:color w:val="404040" w:themeColor="text1" w:themeTint="BF"/>
              </w:rPr>
            </w:pPr>
            <w:r w:rsidRPr="00DF0753">
              <w:rPr>
                <w:color w:val="404040" w:themeColor="text1" w:themeTint="BF"/>
                <w:sz w:val="20"/>
                <w:szCs w:val="20"/>
              </w:rPr>
              <w:t xml:space="preserve">  </w:t>
            </w:r>
          </w:p>
        </w:tc>
        <w:tc>
          <w:tcPr>
            <w:tcW w:w="3523" w:type="dxa"/>
            <w:tcBorders>
              <w:bottom w:val="nil"/>
            </w:tcBorders>
            <w:shd w:val="clear" w:color="auto" w:fill="auto"/>
            <w:vAlign w:val="center"/>
          </w:tcPr>
          <w:p w:rsidR="00DF0753" w:rsidRPr="00CC5969" w:rsidRDefault="00DF0753" w:rsidP="00011FC0">
            <w:pPr>
              <w:pStyle w:val="SectionHeading"/>
              <w:spacing w:before="20" w:after="20" w:line="360" w:lineRule="auto"/>
              <w:jc w:val="left"/>
              <w:rPr>
                <w:b/>
                <w:caps w:val="0"/>
              </w:rPr>
            </w:pPr>
            <w:r w:rsidRPr="00DF0753">
              <w:rPr>
                <w:color w:val="404040" w:themeColor="text1" w:themeTint="BF"/>
                <w:sz w:val="20"/>
                <w:szCs w:val="20"/>
              </w:rPr>
              <w:t xml:space="preserve">  </w:t>
            </w:r>
          </w:p>
        </w:tc>
      </w:tr>
      <w:tr w:rsidR="0017380F" w:rsidRPr="00B72362" w:rsidTr="00D7141D">
        <w:trPr>
          <w:cantSplit/>
          <w:trHeight w:val="230"/>
          <w:jc w:val="center"/>
        </w:trPr>
        <w:tc>
          <w:tcPr>
            <w:tcW w:w="3591" w:type="dxa"/>
            <w:tcBorders>
              <w:bottom w:val="nil"/>
            </w:tcBorders>
            <w:shd w:val="clear" w:color="auto" w:fill="auto"/>
            <w:vAlign w:val="center"/>
          </w:tcPr>
          <w:p w:rsidR="0017380F" w:rsidRPr="00DF0753" w:rsidRDefault="0047233E" w:rsidP="00FB2B24">
            <w:pPr>
              <w:spacing w:before="20" w:after="20" w:line="360" w:lineRule="auto"/>
            </w:pPr>
            <w:r>
              <w:t>3</w:t>
            </w:r>
            <w:r w:rsidRPr="00DF0753">
              <w:t>.</w:t>
            </w:r>
            <w:r w:rsidRPr="00DF075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68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17380F" w:rsidRPr="00DF0753" w:rsidRDefault="0047233E" w:rsidP="00EB5089">
            <w:pPr>
              <w:pStyle w:val="SectionHeading"/>
              <w:spacing w:before="20" w:after="20" w:line="360" w:lineRule="auto"/>
              <w:jc w:val="left"/>
              <w:rPr>
                <w:color w:val="404040" w:themeColor="text1" w:themeTint="BF"/>
                <w:sz w:val="20"/>
                <w:szCs w:val="20"/>
              </w:rPr>
            </w:pPr>
            <w:r w:rsidRPr="00DF0753">
              <w:rPr>
                <w:color w:val="404040" w:themeColor="text1" w:themeTint="BF"/>
                <w:sz w:val="20"/>
                <w:szCs w:val="20"/>
              </w:rPr>
              <w:t xml:space="preserve">  </w:t>
            </w:r>
          </w:p>
        </w:tc>
        <w:tc>
          <w:tcPr>
            <w:tcW w:w="3523" w:type="dxa"/>
            <w:tcBorders>
              <w:bottom w:val="nil"/>
            </w:tcBorders>
            <w:shd w:val="clear" w:color="auto" w:fill="auto"/>
            <w:vAlign w:val="center"/>
          </w:tcPr>
          <w:p w:rsidR="0017380F" w:rsidRPr="00DF0753" w:rsidRDefault="0047233E" w:rsidP="00011FC0">
            <w:pPr>
              <w:pStyle w:val="SectionHeading"/>
              <w:spacing w:before="20" w:after="20" w:line="360" w:lineRule="auto"/>
              <w:jc w:val="left"/>
              <w:rPr>
                <w:color w:val="404040" w:themeColor="text1" w:themeTint="BF"/>
                <w:sz w:val="20"/>
                <w:szCs w:val="20"/>
              </w:rPr>
            </w:pPr>
            <w:r w:rsidRPr="00DF0753">
              <w:rPr>
                <w:color w:val="404040" w:themeColor="text1" w:themeTint="BF"/>
                <w:sz w:val="20"/>
                <w:szCs w:val="20"/>
              </w:rPr>
              <w:t xml:space="preserve">  </w:t>
            </w:r>
          </w:p>
        </w:tc>
      </w:tr>
      <w:tr w:rsidR="0017380F" w:rsidRPr="00B72362" w:rsidTr="00D7141D">
        <w:trPr>
          <w:cantSplit/>
          <w:trHeight w:val="230"/>
          <w:jc w:val="center"/>
        </w:trPr>
        <w:tc>
          <w:tcPr>
            <w:tcW w:w="3591" w:type="dxa"/>
            <w:tcBorders>
              <w:bottom w:val="nil"/>
            </w:tcBorders>
            <w:shd w:val="clear" w:color="auto" w:fill="auto"/>
            <w:vAlign w:val="center"/>
          </w:tcPr>
          <w:p w:rsidR="0017380F" w:rsidRPr="00DF0753" w:rsidRDefault="0047233E" w:rsidP="00FB2B24">
            <w:pPr>
              <w:spacing w:before="20" w:after="20" w:line="360" w:lineRule="auto"/>
            </w:pPr>
            <w:r>
              <w:t>4</w:t>
            </w:r>
            <w:r w:rsidRPr="00DF0753">
              <w:t>.</w:t>
            </w:r>
            <w:r w:rsidRPr="00DF075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68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17380F" w:rsidRPr="00DF0753" w:rsidRDefault="0047233E" w:rsidP="00EB5089">
            <w:pPr>
              <w:pStyle w:val="SectionHeading"/>
              <w:spacing w:before="20" w:after="20" w:line="360" w:lineRule="auto"/>
              <w:jc w:val="left"/>
              <w:rPr>
                <w:color w:val="404040" w:themeColor="text1" w:themeTint="BF"/>
                <w:sz w:val="20"/>
                <w:szCs w:val="20"/>
              </w:rPr>
            </w:pPr>
            <w:r w:rsidRPr="00DF0753">
              <w:rPr>
                <w:color w:val="404040" w:themeColor="text1" w:themeTint="BF"/>
                <w:sz w:val="20"/>
                <w:szCs w:val="20"/>
              </w:rPr>
              <w:t xml:space="preserve">  </w:t>
            </w:r>
          </w:p>
        </w:tc>
        <w:tc>
          <w:tcPr>
            <w:tcW w:w="3523" w:type="dxa"/>
            <w:tcBorders>
              <w:bottom w:val="nil"/>
            </w:tcBorders>
            <w:shd w:val="clear" w:color="auto" w:fill="auto"/>
            <w:vAlign w:val="center"/>
          </w:tcPr>
          <w:p w:rsidR="0017380F" w:rsidRPr="00DF0753" w:rsidRDefault="0047233E" w:rsidP="00011FC0">
            <w:pPr>
              <w:pStyle w:val="SectionHeading"/>
              <w:spacing w:before="20" w:after="20" w:line="360" w:lineRule="auto"/>
              <w:jc w:val="left"/>
              <w:rPr>
                <w:color w:val="404040" w:themeColor="text1" w:themeTint="BF"/>
                <w:sz w:val="20"/>
                <w:szCs w:val="20"/>
              </w:rPr>
            </w:pPr>
            <w:r w:rsidRPr="00DF0753">
              <w:rPr>
                <w:color w:val="404040" w:themeColor="text1" w:themeTint="BF"/>
                <w:sz w:val="20"/>
                <w:szCs w:val="20"/>
              </w:rPr>
              <w:t xml:space="preserve">  </w:t>
            </w:r>
          </w:p>
        </w:tc>
      </w:tr>
      <w:tr w:rsidR="0017380F" w:rsidRPr="00B72362" w:rsidTr="00D7141D">
        <w:trPr>
          <w:cantSplit/>
          <w:trHeight w:val="230"/>
          <w:jc w:val="center"/>
        </w:trPr>
        <w:tc>
          <w:tcPr>
            <w:tcW w:w="3591" w:type="dxa"/>
            <w:tcBorders>
              <w:bottom w:val="nil"/>
            </w:tcBorders>
            <w:shd w:val="clear" w:color="auto" w:fill="auto"/>
            <w:vAlign w:val="center"/>
          </w:tcPr>
          <w:p w:rsidR="0017380F" w:rsidRPr="00DF0753" w:rsidRDefault="0047233E" w:rsidP="00FB2B24">
            <w:pPr>
              <w:spacing w:before="20" w:after="20" w:line="360" w:lineRule="auto"/>
            </w:pPr>
            <w:r>
              <w:t>5</w:t>
            </w:r>
            <w:r w:rsidRPr="00DF0753">
              <w:t>.</w:t>
            </w:r>
            <w:r w:rsidRPr="00DF075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68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17380F" w:rsidRPr="00DF0753" w:rsidRDefault="0047233E" w:rsidP="00EB5089">
            <w:pPr>
              <w:pStyle w:val="SectionHeading"/>
              <w:spacing w:before="20" w:after="20" w:line="360" w:lineRule="auto"/>
              <w:jc w:val="left"/>
              <w:rPr>
                <w:color w:val="404040" w:themeColor="text1" w:themeTint="BF"/>
                <w:sz w:val="20"/>
                <w:szCs w:val="20"/>
              </w:rPr>
            </w:pPr>
            <w:r w:rsidRPr="00DF0753">
              <w:rPr>
                <w:color w:val="404040" w:themeColor="text1" w:themeTint="BF"/>
                <w:sz w:val="20"/>
                <w:szCs w:val="20"/>
              </w:rPr>
              <w:t xml:space="preserve">  </w:t>
            </w:r>
          </w:p>
        </w:tc>
        <w:tc>
          <w:tcPr>
            <w:tcW w:w="3523" w:type="dxa"/>
            <w:tcBorders>
              <w:bottom w:val="nil"/>
            </w:tcBorders>
            <w:shd w:val="clear" w:color="auto" w:fill="auto"/>
            <w:vAlign w:val="center"/>
          </w:tcPr>
          <w:p w:rsidR="0017380F" w:rsidRPr="00DF0753" w:rsidRDefault="0047233E" w:rsidP="00011FC0">
            <w:pPr>
              <w:pStyle w:val="SectionHeading"/>
              <w:spacing w:before="20" w:after="20" w:line="360" w:lineRule="auto"/>
              <w:jc w:val="left"/>
              <w:rPr>
                <w:color w:val="404040" w:themeColor="text1" w:themeTint="BF"/>
                <w:sz w:val="20"/>
                <w:szCs w:val="20"/>
              </w:rPr>
            </w:pPr>
            <w:r w:rsidRPr="00DF0753">
              <w:rPr>
                <w:color w:val="404040" w:themeColor="text1" w:themeTint="BF"/>
                <w:sz w:val="20"/>
                <w:szCs w:val="20"/>
              </w:rPr>
              <w:t xml:space="preserve">  </w:t>
            </w:r>
          </w:p>
        </w:tc>
      </w:tr>
      <w:tr w:rsidR="0017380F" w:rsidRPr="00B72362" w:rsidTr="00D7141D">
        <w:trPr>
          <w:cantSplit/>
          <w:trHeight w:val="230"/>
          <w:jc w:val="center"/>
        </w:trPr>
        <w:tc>
          <w:tcPr>
            <w:tcW w:w="3591" w:type="dxa"/>
            <w:tcBorders>
              <w:bottom w:val="nil"/>
            </w:tcBorders>
            <w:shd w:val="clear" w:color="auto" w:fill="auto"/>
            <w:vAlign w:val="center"/>
          </w:tcPr>
          <w:p w:rsidR="0017380F" w:rsidRPr="00DF0753" w:rsidRDefault="0047233E" w:rsidP="00FB2B24">
            <w:pPr>
              <w:spacing w:before="20" w:after="20" w:line="360" w:lineRule="auto"/>
            </w:pPr>
            <w:r>
              <w:t>6</w:t>
            </w:r>
            <w:r w:rsidRPr="00DF0753">
              <w:t>.</w:t>
            </w:r>
            <w:r w:rsidRPr="00DF075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68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17380F" w:rsidRPr="00DF0753" w:rsidRDefault="0047233E" w:rsidP="00EB5089">
            <w:pPr>
              <w:pStyle w:val="SectionHeading"/>
              <w:spacing w:before="20" w:after="20" w:line="360" w:lineRule="auto"/>
              <w:jc w:val="left"/>
              <w:rPr>
                <w:color w:val="404040" w:themeColor="text1" w:themeTint="BF"/>
                <w:sz w:val="20"/>
                <w:szCs w:val="20"/>
              </w:rPr>
            </w:pPr>
            <w:r w:rsidRPr="00DF0753">
              <w:rPr>
                <w:color w:val="404040" w:themeColor="text1" w:themeTint="BF"/>
                <w:sz w:val="20"/>
                <w:szCs w:val="20"/>
              </w:rPr>
              <w:t xml:space="preserve">  </w:t>
            </w:r>
          </w:p>
        </w:tc>
        <w:tc>
          <w:tcPr>
            <w:tcW w:w="3523" w:type="dxa"/>
            <w:tcBorders>
              <w:bottom w:val="nil"/>
            </w:tcBorders>
            <w:shd w:val="clear" w:color="auto" w:fill="auto"/>
            <w:vAlign w:val="center"/>
          </w:tcPr>
          <w:p w:rsidR="0017380F" w:rsidRPr="00DF0753" w:rsidRDefault="0047233E" w:rsidP="00011FC0">
            <w:pPr>
              <w:pStyle w:val="SectionHeading"/>
              <w:spacing w:before="20" w:after="20" w:line="360" w:lineRule="auto"/>
              <w:jc w:val="left"/>
              <w:rPr>
                <w:color w:val="404040" w:themeColor="text1" w:themeTint="BF"/>
                <w:sz w:val="20"/>
                <w:szCs w:val="20"/>
              </w:rPr>
            </w:pPr>
            <w:r w:rsidRPr="00DF0753">
              <w:rPr>
                <w:color w:val="404040" w:themeColor="text1" w:themeTint="BF"/>
                <w:sz w:val="20"/>
                <w:szCs w:val="20"/>
              </w:rPr>
              <w:t xml:space="preserve">  </w:t>
            </w:r>
          </w:p>
        </w:tc>
      </w:tr>
      <w:tr w:rsidR="0017380F" w:rsidRPr="00B72362" w:rsidTr="00D7141D">
        <w:trPr>
          <w:cantSplit/>
          <w:trHeight w:val="230"/>
          <w:jc w:val="center"/>
        </w:trPr>
        <w:tc>
          <w:tcPr>
            <w:tcW w:w="3591" w:type="dxa"/>
            <w:tcBorders>
              <w:bottom w:val="nil"/>
            </w:tcBorders>
            <w:shd w:val="clear" w:color="auto" w:fill="auto"/>
            <w:vAlign w:val="center"/>
          </w:tcPr>
          <w:p w:rsidR="0017380F" w:rsidRPr="00DF0753" w:rsidRDefault="0047233E" w:rsidP="00FB2B24">
            <w:pPr>
              <w:spacing w:before="20" w:after="20" w:line="360" w:lineRule="auto"/>
            </w:pPr>
            <w:r>
              <w:t>7</w:t>
            </w:r>
            <w:r w:rsidRPr="00DF0753">
              <w:t>.</w:t>
            </w:r>
            <w:r w:rsidRPr="00DF075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68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17380F" w:rsidRPr="00DF0753" w:rsidRDefault="0047233E" w:rsidP="00EB5089">
            <w:pPr>
              <w:pStyle w:val="SectionHeading"/>
              <w:spacing w:before="20" w:after="20" w:line="360" w:lineRule="auto"/>
              <w:jc w:val="left"/>
              <w:rPr>
                <w:color w:val="404040" w:themeColor="text1" w:themeTint="BF"/>
                <w:sz w:val="20"/>
                <w:szCs w:val="20"/>
              </w:rPr>
            </w:pPr>
            <w:r w:rsidRPr="00DF0753">
              <w:rPr>
                <w:color w:val="404040" w:themeColor="text1" w:themeTint="BF"/>
                <w:sz w:val="20"/>
                <w:szCs w:val="20"/>
              </w:rPr>
              <w:t xml:space="preserve">  </w:t>
            </w:r>
          </w:p>
        </w:tc>
        <w:tc>
          <w:tcPr>
            <w:tcW w:w="3523" w:type="dxa"/>
            <w:tcBorders>
              <w:bottom w:val="nil"/>
            </w:tcBorders>
            <w:shd w:val="clear" w:color="auto" w:fill="auto"/>
            <w:vAlign w:val="center"/>
          </w:tcPr>
          <w:p w:rsidR="0017380F" w:rsidRPr="00DF0753" w:rsidRDefault="0047233E" w:rsidP="00011FC0">
            <w:pPr>
              <w:pStyle w:val="SectionHeading"/>
              <w:spacing w:before="20" w:after="20" w:line="360" w:lineRule="auto"/>
              <w:jc w:val="left"/>
              <w:rPr>
                <w:color w:val="404040" w:themeColor="text1" w:themeTint="BF"/>
                <w:sz w:val="20"/>
                <w:szCs w:val="20"/>
              </w:rPr>
            </w:pPr>
            <w:r w:rsidRPr="00DF0753">
              <w:rPr>
                <w:color w:val="404040" w:themeColor="text1" w:themeTint="BF"/>
                <w:sz w:val="20"/>
                <w:szCs w:val="20"/>
              </w:rPr>
              <w:t xml:space="preserve">  </w:t>
            </w:r>
          </w:p>
        </w:tc>
      </w:tr>
      <w:tr w:rsidR="0017380F" w:rsidRPr="00B72362" w:rsidTr="00D7141D">
        <w:trPr>
          <w:cantSplit/>
          <w:trHeight w:val="230"/>
          <w:jc w:val="center"/>
        </w:trPr>
        <w:tc>
          <w:tcPr>
            <w:tcW w:w="3591" w:type="dxa"/>
            <w:tcBorders>
              <w:bottom w:val="nil"/>
            </w:tcBorders>
            <w:shd w:val="clear" w:color="auto" w:fill="auto"/>
            <w:vAlign w:val="center"/>
          </w:tcPr>
          <w:p w:rsidR="0017380F" w:rsidRPr="00DF0753" w:rsidRDefault="0047233E" w:rsidP="00FB2B24">
            <w:pPr>
              <w:spacing w:before="20" w:after="20" w:line="360" w:lineRule="auto"/>
            </w:pPr>
            <w:r>
              <w:t>8</w:t>
            </w:r>
            <w:r w:rsidRPr="00DF0753">
              <w:t>.</w:t>
            </w:r>
            <w:r w:rsidRPr="00DF075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68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17380F" w:rsidRPr="00DF0753" w:rsidRDefault="0047233E" w:rsidP="00EB5089">
            <w:pPr>
              <w:pStyle w:val="SectionHeading"/>
              <w:spacing w:before="20" w:after="20" w:line="360" w:lineRule="auto"/>
              <w:jc w:val="left"/>
              <w:rPr>
                <w:color w:val="404040" w:themeColor="text1" w:themeTint="BF"/>
                <w:sz w:val="20"/>
                <w:szCs w:val="20"/>
              </w:rPr>
            </w:pPr>
            <w:r w:rsidRPr="00DF0753">
              <w:rPr>
                <w:color w:val="404040" w:themeColor="text1" w:themeTint="BF"/>
                <w:sz w:val="20"/>
                <w:szCs w:val="20"/>
              </w:rPr>
              <w:t xml:space="preserve">  </w:t>
            </w:r>
          </w:p>
        </w:tc>
        <w:tc>
          <w:tcPr>
            <w:tcW w:w="3523" w:type="dxa"/>
            <w:tcBorders>
              <w:bottom w:val="nil"/>
            </w:tcBorders>
            <w:shd w:val="clear" w:color="auto" w:fill="auto"/>
            <w:vAlign w:val="center"/>
          </w:tcPr>
          <w:p w:rsidR="0017380F" w:rsidRPr="00DF0753" w:rsidRDefault="0047233E" w:rsidP="00011FC0">
            <w:pPr>
              <w:pStyle w:val="SectionHeading"/>
              <w:spacing w:before="20" w:after="20" w:line="360" w:lineRule="auto"/>
              <w:jc w:val="left"/>
              <w:rPr>
                <w:color w:val="404040" w:themeColor="text1" w:themeTint="BF"/>
                <w:sz w:val="20"/>
                <w:szCs w:val="20"/>
              </w:rPr>
            </w:pPr>
            <w:r w:rsidRPr="00DF0753">
              <w:rPr>
                <w:color w:val="404040" w:themeColor="text1" w:themeTint="BF"/>
                <w:sz w:val="20"/>
                <w:szCs w:val="20"/>
              </w:rPr>
              <w:t xml:space="preserve">  </w:t>
            </w:r>
          </w:p>
        </w:tc>
      </w:tr>
      <w:tr w:rsidR="0017380F" w:rsidRPr="00B72362" w:rsidTr="00D7141D">
        <w:trPr>
          <w:cantSplit/>
          <w:trHeight w:val="230"/>
          <w:jc w:val="center"/>
        </w:trPr>
        <w:tc>
          <w:tcPr>
            <w:tcW w:w="3591" w:type="dxa"/>
            <w:tcBorders>
              <w:bottom w:val="nil"/>
            </w:tcBorders>
            <w:shd w:val="clear" w:color="auto" w:fill="auto"/>
            <w:vAlign w:val="center"/>
          </w:tcPr>
          <w:p w:rsidR="0017380F" w:rsidRPr="00DF0753" w:rsidRDefault="0047233E" w:rsidP="00FB2B24">
            <w:pPr>
              <w:spacing w:before="20" w:after="20" w:line="360" w:lineRule="auto"/>
            </w:pPr>
            <w:r>
              <w:t>9</w:t>
            </w:r>
            <w:r w:rsidRPr="00DF0753">
              <w:t>.</w:t>
            </w:r>
            <w:r w:rsidRPr="00DF075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68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17380F" w:rsidRPr="00DF0753" w:rsidRDefault="0047233E" w:rsidP="00EB5089">
            <w:pPr>
              <w:pStyle w:val="SectionHeading"/>
              <w:spacing w:before="20" w:after="20" w:line="360" w:lineRule="auto"/>
              <w:jc w:val="left"/>
              <w:rPr>
                <w:color w:val="404040" w:themeColor="text1" w:themeTint="BF"/>
                <w:sz w:val="20"/>
                <w:szCs w:val="20"/>
              </w:rPr>
            </w:pPr>
            <w:r w:rsidRPr="00DF0753">
              <w:rPr>
                <w:color w:val="404040" w:themeColor="text1" w:themeTint="BF"/>
                <w:sz w:val="20"/>
                <w:szCs w:val="20"/>
              </w:rPr>
              <w:t xml:space="preserve">  </w:t>
            </w:r>
          </w:p>
        </w:tc>
        <w:tc>
          <w:tcPr>
            <w:tcW w:w="3523" w:type="dxa"/>
            <w:tcBorders>
              <w:bottom w:val="nil"/>
            </w:tcBorders>
            <w:shd w:val="clear" w:color="auto" w:fill="auto"/>
            <w:vAlign w:val="center"/>
          </w:tcPr>
          <w:p w:rsidR="0017380F" w:rsidRPr="00DF0753" w:rsidRDefault="0047233E" w:rsidP="00011FC0">
            <w:pPr>
              <w:pStyle w:val="SectionHeading"/>
              <w:spacing w:before="20" w:after="20" w:line="360" w:lineRule="auto"/>
              <w:jc w:val="left"/>
              <w:rPr>
                <w:color w:val="404040" w:themeColor="text1" w:themeTint="BF"/>
                <w:sz w:val="20"/>
                <w:szCs w:val="20"/>
              </w:rPr>
            </w:pPr>
            <w:r w:rsidRPr="00DF0753">
              <w:rPr>
                <w:color w:val="404040" w:themeColor="text1" w:themeTint="BF"/>
                <w:sz w:val="20"/>
                <w:szCs w:val="20"/>
              </w:rPr>
              <w:t xml:space="preserve">  </w:t>
            </w:r>
          </w:p>
        </w:tc>
      </w:tr>
      <w:tr w:rsidR="0017380F" w:rsidRPr="00B72362" w:rsidTr="00D7141D">
        <w:trPr>
          <w:cantSplit/>
          <w:trHeight w:val="230"/>
          <w:jc w:val="center"/>
        </w:trPr>
        <w:tc>
          <w:tcPr>
            <w:tcW w:w="3591" w:type="dxa"/>
            <w:tcBorders>
              <w:bottom w:val="nil"/>
            </w:tcBorders>
            <w:shd w:val="clear" w:color="auto" w:fill="auto"/>
            <w:vAlign w:val="center"/>
          </w:tcPr>
          <w:p w:rsidR="0017380F" w:rsidRPr="00DF0753" w:rsidRDefault="0047233E" w:rsidP="00FB2B24">
            <w:pPr>
              <w:spacing w:before="20" w:after="20" w:line="360" w:lineRule="auto"/>
            </w:pPr>
            <w:r>
              <w:t>10</w:t>
            </w:r>
            <w:r w:rsidRPr="00DF0753">
              <w:t>.</w:t>
            </w:r>
            <w:r w:rsidRPr="00DF075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68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17380F" w:rsidRPr="00DF0753" w:rsidRDefault="0047233E" w:rsidP="00EB5089">
            <w:pPr>
              <w:pStyle w:val="SectionHeading"/>
              <w:spacing w:before="20" w:after="20" w:line="360" w:lineRule="auto"/>
              <w:jc w:val="left"/>
              <w:rPr>
                <w:color w:val="404040" w:themeColor="text1" w:themeTint="BF"/>
                <w:sz w:val="20"/>
                <w:szCs w:val="20"/>
              </w:rPr>
            </w:pPr>
            <w:r w:rsidRPr="00DF0753">
              <w:rPr>
                <w:color w:val="404040" w:themeColor="text1" w:themeTint="BF"/>
                <w:sz w:val="20"/>
                <w:szCs w:val="20"/>
              </w:rPr>
              <w:t xml:space="preserve">  </w:t>
            </w:r>
          </w:p>
        </w:tc>
        <w:tc>
          <w:tcPr>
            <w:tcW w:w="3523" w:type="dxa"/>
            <w:tcBorders>
              <w:bottom w:val="nil"/>
            </w:tcBorders>
            <w:shd w:val="clear" w:color="auto" w:fill="auto"/>
            <w:vAlign w:val="center"/>
          </w:tcPr>
          <w:p w:rsidR="0017380F" w:rsidRPr="00DF0753" w:rsidRDefault="0047233E" w:rsidP="00011FC0">
            <w:pPr>
              <w:pStyle w:val="SectionHeading"/>
              <w:spacing w:before="20" w:after="20" w:line="360" w:lineRule="auto"/>
              <w:jc w:val="left"/>
              <w:rPr>
                <w:color w:val="404040" w:themeColor="text1" w:themeTint="BF"/>
                <w:sz w:val="20"/>
                <w:szCs w:val="20"/>
              </w:rPr>
            </w:pPr>
            <w:r w:rsidRPr="00DF0753">
              <w:rPr>
                <w:color w:val="404040" w:themeColor="text1" w:themeTint="BF"/>
                <w:sz w:val="20"/>
                <w:szCs w:val="20"/>
              </w:rPr>
              <w:t xml:space="preserve">  </w:t>
            </w:r>
          </w:p>
        </w:tc>
      </w:tr>
      <w:tr w:rsidR="0017380F" w:rsidRPr="00B72362" w:rsidTr="00D7141D">
        <w:trPr>
          <w:cantSplit/>
          <w:trHeight w:val="230"/>
          <w:jc w:val="center"/>
        </w:trPr>
        <w:tc>
          <w:tcPr>
            <w:tcW w:w="3591" w:type="dxa"/>
            <w:tcBorders>
              <w:bottom w:val="nil"/>
            </w:tcBorders>
            <w:shd w:val="clear" w:color="auto" w:fill="auto"/>
            <w:vAlign w:val="center"/>
          </w:tcPr>
          <w:p w:rsidR="0017380F" w:rsidRPr="00DF0753" w:rsidRDefault="0047233E" w:rsidP="00FB2B24">
            <w:pPr>
              <w:spacing w:before="20" w:after="20" w:line="360" w:lineRule="auto"/>
            </w:pPr>
            <w:r>
              <w:t>11</w:t>
            </w:r>
            <w:r w:rsidRPr="00DF0753">
              <w:t>.</w:t>
            </w:r>
            <w:r w:rsidRPr="00DF075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68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17380F" w:rsidRPr="00DF0753" w:rsidRDefault="0047233E" w:rsidP="00EB5089">
            <w:pPr>
              <w:pStyle w:val="SectionHeading"/>
              <w:spacing w:before="20" w:after="20" w:line="360" w:lineRule="auto"/>
              <w:jc w:val="left"/>
              <w:rPr>
                <w:color w:val="404040" w:themeColor="text1" w:themeTint="BF"/>
                <w:sz w:val="20"/>
                <w:szCs w:val="20"/>
              </w:rPr>
            </w:pPr>
            <w:r w:rsidRPr="00DF0753">
              <w:rPr>
                <w:color w:val="404040" w:themeColor="text1" w:themeTint="BF"/>
                <w:sz w:val="20"/>
                <w:szCs w:val="20"/>
              </w:rPr>
              <w:t xml:space="preserve">  </w:t>
            </w:r>
          </w:p>
        </w:tc>
        <w:tc>
          <w:tcPr>
            <w:tcW w:w="3523" w:type="dxa"/>
            <w:tcBorders>
              <w:bottom w:val="nil"/>
            </w:tcBorders>
            <w:shd w:val="clear" w:color="auto" w:fill="auto"/>
            <w:vAlign w:val="center"/>
          </w:tcPr>
          <w:p w:rsidR="0017380F" w:rsidRPr="00DF0753" w:rsidRDefault="0047233E" w:rsidP="00011FC0">
            <w:pPr>
              <w:pStyle w:val="SectionHeading"/>
              <w:spacing w:before="20" w:after="20" w:line="360" w:lineRule="auto"/>
              <w:jc w:val="left"/>
              <w:rPr>
                <w:color w:val="404040" w:themeColor="text1" w:themeTint="BF"/>
                <w:sz w:val="20"/>
                <w:szCs w:val="20"/>
              </w:rPr>
            </w:pPr>
            <w:r w:rsidRPr="00DF0753">
              <w:rPr>
                <w:color w:val="404040" w:themeColor="text1" w:themeTint="BF"/>
                <w:sz w:val="20"/>
                <w:szCs w:val="20"/>
              </w:rPr>
              <w:t xml:space="preserve">  </w:t>
            </w:r>
          </w:p>
        </w:tc>
      </w:tr>
      <w:tr w:rsidR="0017380F" w:rsidRPr="00B72362" w:rsidTr="00D7141D">
        <w:trPr>
          <w:cantSplit/>
          <w:trHeight w:val="230"/>
          <w:jc w:val="center"/>
        </w:trPr>
        <w:tc>
          <w:tcPr>
            <w:tcW w:w="3591" w:type="dxa"/>
            <w:tcBorders>
              <w:bottom w:val="nil"/>
            </w:tcBorders>
            <w:shd w:val="clear" w:color="auto" w:fill="auto"/>
            <w:vAlign w:val="center"/>
          </w:tcPr>
          <w:p w:rsidR="0017380F" w:rsidRPr="00DF0753" w:rsidRDefault="0047233E" w:rsidP="00FB2B24">
            <w:pPr>
              <w:spacing w:before="20" w:after="20" w:line="360" w:lineRule="auto"/>
            </w:pPr>
            <w:r>
              <w:t>1</w:t>
            </w:r>
            <w:r w:rsidRPr="00DF0753">
              <w:t>2.</w:t>
            </w:r>
            <w:r w:rsidRPr="00DF075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68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17380F" w:rsidRPr="00DF0753" w:rsidRDefault="0047233E" w:rsidP="00EB5089">
            <w:pPr>
              <w:pStyle w:val="SectionHeading"/>
              <w:spacing w:before="20" w:after="20" w:line="360" w:lineRule="auto"/>
              <w:jc w:val="left"/>
              <w:rPr>
                <w:color w:val="404040" w:themeColor="text1" w:themeTint="BF"/>
                <w:sz w:val="20"/>
                <w:szCs w:val="20"/>
              </w:rPr>
            </w:pPr>
            <w:r w:rsidRPr="00DF0753">
              <w:rPr>
                <w:color w:val="404040" w:themeColor="text1" w:themeTint="BF"/>
                <w:sz w:val="20"/>
                <w:szCs w:val="20"/>
              </w:rPr>
              <w:t xml:space="preserve">  </w:t>
            </w:r>
          </w:p>
        </w:tc>
        <w:tc>
          <w:tcPr>
            <w:tcW w:w="3523" w:type="dxa"/>
            <w:tcBorders>
              <w:bottom w:val="nil"/>
            </w:tcBorders>
            <w:shd w:val="clear" w:color="auto" w:fill="auto"/>
            <w:vAlign w:val="center"/>
          </w:tcPr>
          <w:p w:rsidR="0017380F" w:rsidRPr="00DF0753" w:rsidRDefault="0047233E" w:rsidP="00011FC0">
            <w:pPr>
              <w:pStyle w:val="SectionHeading"/>
              <w:spacing w:before="20" w:after="20" w:line="360" w:lineRule="auto"/>
              <w:jc w:val="left"/>
              <w:rPr>
                <w:color w:val="404040" w:themeColor="text1" w:themeTint="BF"/>
                <w:sz w:val="20"/>
                <w:szCs w:val="20"/>
              </w:rPr>
            </w:pPr>
            <w:r w:rsidRPr="00DF0753">
              <w:rPr>
                <w:color w:val="404040" w:themeColor="text1" w:themeTint="BF"/>
                <w:sz w:val="20"/>
                <w:szCs w:val="20"/>
              </w:rPr>
              <w:t xml:space="preserve">  </w:t>
            </w:r>
          </w:p>
        </w:tc>
      </w:tr>
      <w:tr w:rsidR="0017380F" w:rsidRPr="00B72362" w:rsidTr="00D7141D">
        <w:trPr>
          <w:cantSplit/>
          <w:trHeight w:val="230"/>
          <w:jc w:val="center"/>
        </w:trPr>
        <w:tc>
          <w:tcPr>
            <w:tcW w:w="3591" w:type="dxa"/>
            <w:tcBorders>
              <w:bottom w:val="nil"/>
            </w:tcBorders>
            <w:shd w:val="clear" w:color="auto" w:fill="auto"/>
            <w:vAlign w:val="center"/>
          </w:tcPr>
          <w:p w:rsidR="0017380F" w:rsidRPr="00960C47" w:rsidRDefault="0017380F" w:rsidP="00FB2B24">
            <w:pPr>
              <w:spacing w:before="20" w:after="20" w:line="360" w:lineRule="auto"/>
            </w:pPr>
          </w:p>
        </w:tc>
        <w:tc>
          <w:tcPr>
            <w:tcW w:w="368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17380F" w:rsidRPr="00960C47" w:rsidRDefault="0017380F" w:rsidP="00EB5089">
            <w:pPr>
              <w:pStyle w:val="SectionHeading"/>
              <w:spacing w:before="20" w:after="20" w:line="360" w:lineRule="auto"/>
              <w:jc w:val="left"/>
              <w:rPr>
                <w:color w:val="404040" w:themeColor="text1" w:themeTint="BF"/>
              </w:rPr>
            </w:pPr>
          </w:p>
        </w:tc>
        <w:tc>
          <w:tcPr>
            <w:tcW w:w="3523" w:type="dxa"/>
            <w:tcBorders>
              <w:bottom w:val="nil"/>
            </w:tcBorders>
            <w:shd w:val="clear" w:color="auto" w:fill="auto"/>
            <w:vAlign w:val="center"/>
          </w:tcPr>
          <w:p w:rsidR="0017380F" w:rsidRPr="00960C47" w:rsidRDefault="0017380F" w:rsidP="00011FC0">
            <w:pPr>
              <w:pStyle w:val="SectionHeading"/>
              <w:spacing w:before="20" w:after="20" w:line="360" w:lineRule="auto"/>
              <w:jc w:val="left"/>
              <w:rPr>
                <w:color w:val="404040" w:themeColor="text1" w:themeTint="BF"/>
              </w:rPr>
            </w:pPr>
          </w:p>
        </w:tc>
      </w:tr>
      <w:tr w:rsidR="00F96E8A" w:rsidRPr="00CA6CCA" w:rsidTr="00D7141D">
        <w:trPr>
          <w:cantSplit/>
          <w:trHeight w:val="114"/>
          <w:jc w:val="center"/>
        </w:trPr>
        <w:tc>
          <w:tcPr>
            <w:tcW w:w="10800" w:type="dxa"/>
            <w:gridSpan w:val="4"/>
            <w:shd w:val="clear" w:color="auto" w:fill="E6E6E6"/>
            <w:vAlign w:val="center"/>
          </w:tcPr>
          <w:p w:rsidR="00F96E8A" w:rsidRPr="00CA6CCA" w:rsidRDefault="00F96E8A" w:rsidP="00DF6E49">
            <w:pPr>
              <w:pStyle w:val="SectionHeading"/>
              <w:jc w:val="left"/>
            </w:pPr>
          </w:p>
        </w:tc>
      </w:tr>
    </w:tbl>
    <w:p w:rsidR="00415F5F" w:rsidRPr="00B72362" w:rsidRDefault="00415F5F" w:rsidP="00B72362"/>
    <w:sectPr w:rsidR="00415F5F" w:rsidRPr="00B72362" w:rsidSect="00E66083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720" w:bottom="99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BAB" w:rsidRDefault="002A7BAB" w:rsidP="00DA7EAC">
      <w:pPr>
        <w:pStyle w:val="Heading1"/>
      </w:pPr>
      <w:r>
        <w:separator/>
      </w:r>
    </w:p>
  </w:endnote>
  <w:endnote w:type="continuationSeparator" w:id="0">
    <w:p w:rsidR="002A7BAB" w:rsidRDefault="002A7BAB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06924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6083" w:rsidRDefault="00E6608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19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D6072" w:rsidRDefault="005D6072" w:rsidP="00DC26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9A0" w:rsidRDefault="001E19A0">
    <w:pPr>
      <w:pStyle w:val="Footer"/>
    </w:pPr>
    <w:r>
      <w:t>Form IDP-v.20160720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BAB" w:rsidRDefault="002A7BAB" w:rsidP="00DA7EAC">
      <w:pPr>
        <w:pStyle w:val="Heading1"/>
      </w:pPr>
      <w:r>
        <w:separator/>
      </w:r>
    </w:p>
  </w:footnote>
  <w:footnote w:type="continuationSeparator" w:id="0">
    <w:p w:rsidR="002A7BAB" w:rsidRDefault="002A7BAB" w:rsidP="00DA7EAC">
      <w:pPr>
        <w:pStyle w:val="Heading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6938864"/>
      <w:docPartObj>
        <w:docPartGallery w:val="Page Numbers (Top of Page)"/>
        <w:docPartUnique/>
      </w:docPartObj>
    </w:sdtPr>
    <w:sdtEndPr>
      <w:rPr>
        <w:noProof/>
      </w:rPr>
    </w:sdtEndPr>
    <w:sdtContent>
      <w:p w:rsidR="00E66083" w:rsidRDefault="00E6608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19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3061" w:rsidRPr="00E66083" w:rsidRDefault="00993061" w:rsidP="00E66083">
    <w:pPr>
      <w:pStyle w:val="Header"/>
      <w:jc w:val="center"/>
      <w:rPr>
        <w:b/>
        <w:color w:val="C00000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083" w:rsidRPr="00E66083" w:rsidRDefault="00E66083" w:rsidP="00683EA1">
    <w:pPr>
      <w:pStyle w:val="Heading2"/>
      <w:spacing w:beforeLines="40" w:before="96" w:after="40"/>
      <w:rPr>
        <w:b/>
      </w:rPr>
    </w:pPr>
    <w:r w:rsidRPr="00E66083">
      <w:rPr>
        <w:b/>
      </w:rPr>
      <w:t>MFA in Writing</w:t>
    </w:r>
  </w:p>
  <w:p w:rsidR="00E66083" w:rsidRDefault="00E66083" w:rsidP="00683EA1">
    <w:pPr>
      <w:pStyle w:val="Header"/>
      <w:tabs>
        <w:tab w:val="center" w:pos="5400"/>
        <w:tab w:val="left" w:pos="9735"/>
      </w:tabs>
      <w:spacing w:beforeLines="40" w:before="96" w:after="40"/>
      <w:jc w:val="center"/>
      <w:rPr>
        <w:b/>
        <w:color w:val="404040" w:themeColor="text1" w:themeTint="BF"/>
        <w:sz w:val="22"/>
        <w:szCs w:val="22"/>
      </w:rPr>
    </w:pPr>
    <w:r w:rsidRPr="00E66083">
      <w:rPr>
        <w:b/>
        <w:color w:val="404040" w:themeColor="text1" w:themeTint="BF"/>
        <w:sz w:val="22"/>
        <w:szCs w:val="22"/>
      </w:rPr>
      <w:t>I</w:t>
    </w:r>
    <w:r w:rsidR="00DF6E49">
      <w:rPr>
        <w:b/>
        <w:color w:val="404040" w:themeColor="text1" w:themeTint="BF"/>
        <w:sz w:val="22"/>
        <w:szCs w:val="22"/>
      </w:rPr>
      <w:t>ndividualized D</w:t>
    </w:r>
    <w:r w:rsidRPr="00E66083">
      <w:rPr>
        <w:b/>
        <w:color w:val="404040" w:themeColor="text1" w:themeTint="BF"/>
        <w:sz w:val="22"/>
        <w:szCs w:val="22"/>
      </w:rPr>
      <w:t xml:space="preserve">evelopment </w:t>
    </w:r>
    <w:r w:rsidR="00DF6E49">
      <w:rPr>
        <w:b/>
        <w:color w:val="404040" w:themeColor="text1" w:themeTint="BF"/>
        <w:sz w:val="22"/>
        <w:szCs w:val="22"/>
      </w:rPr>
      <w:t>P</w:t>
    </w:r>
    <w:r w:rsidRPr="00E66083">
      <w:rPr>
        <w:b/>
        <w:color w:val="404040" w:themeColor="text1" w:themeTint="BF"/>
        <w:sz w:val="22"/>
        <w:szCs w:val="22"/>
      </w:rPr>
      <w:t>lan</w:t>
    </w:r>
  </w:p>
  <w:p w:rsidR="00EA17A0" w:rsidRPr="00EA17A0" w:rsidRDefault="00E12BA4" w:rsidP="00683EA1">
    <w:pPr>
      <w:pStyle w:val="Header"/>
      <w:spacing w:beforeLines="40" w:before="96" w:after="40"/>
      <w:jc w:val="center"/>
      <w:rPr>
        <w:sz w:val="20"/>
        <w:szCs w:val="20"/>
      </w:rPr>
    </w:pPr>
    <w:r>
      <w:rPr>
        <w:color w:val="404040" w:themeColor="text1" w:themeTint="BF"/>
        <w:sz w:val="20"/>
        <w:szCs w:val="20"/>
      </w:rPr>
      <w:t xml:space="preserve">Please create </w:t>
    </w:r>
    <w:r w:rsidR="00EA17A0" w:rsidRPr="00EA17A0">
      <w:rPr>
        <w:color w:val="404040" w:themeColor="text1" w:themeTint="BF"/>
        <w:sz w:val="20"/>
        <w:szCs w:val="20"/>
      </w:rPr>
      <w:t xml:space="preserve">IDP </w:t>
    </w:r>
    <w:r>
      <w:rPr>
        <w:color w:val="404040" w:themeColor="text1" w:themeTint="BF"/>
        <w:sz w:val="20"/>
        <w:szCs w:val="20"/>
      </w:rPr>
      <w:t>during your first</w:t>
    </w:r>
    <w:r w:rsidR="00EA17A0">
      <w:rPr>
        <w:color w:val="404040" w:themeColor="text1" w:themeTint="BF"/>
        <w:sz w:val="20"/>
        <w:szCs w:val="20"/>
      </w:rPr>
      <w:t xml:space="preserve"> quarter </w:t>
    </w:r>
    <w:r w:rsidR="00EA17A0" w:rsidRPr="00EA17A0">
      <w:rPr>
        <w:color w:val="404040" w:themeColor="text1" w:themeTint="BF"/>
        <w:sz w:val="20"/>
        <w:szCs w:val="20"/>
      </w:rPr>
      <w:t>and share it with your faculty advisor</w:t>
    </w:r>
    <w:r w:rsidR="00510705">
      <w:rPr>
        <w:color w:val="404040" w:themeColor="text1" w:themeTint="BF"/>
        <w:sz w:val="20"/>
        <w:szCs w:val="20"/>
      </w:rPr>
      <w:t>(</w:t>
    </w:r>
    <w:r>
      <w:rPr>
        <w:color w:val="404040" w:themeColor="text1" w:themeTint="BF"/>
        <w:sz w:val="20"/>
        <w:szCs w:val="20"/>
      </w:rPr>
      <w:t>s</w:t>
    </w:r>
    <w:r w:rsidR="00510705">
      <w:rPr>
        <w:color w:val="404040" w:themeColor="text1" w:themeTint="BF"/>
        <w:sz w:val="20"/>
        <w:szCs w:val="20"/>
      </w:rPr>
      <w:t>)</w:t>
    </w:r>
    <w:r w:rsidR="00EA17A0" w:rsidRPr="00EA17A0">
      <w:rPr>
        <w:color w:val="404040" w:themeColor="text1" w:themeTint="BF"/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A746F"/>
    <w:multiLevelType w:val="hybridMultilevel"/>
    <w:tmpl w:val="F89E7666"/>
    <w:lvl w:ilvl="0" w:tplc="8FC86258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AA3548"/>
    <w:multiLevelType w:val="hybridMultilevel"/>
    <w:tmpl w:val="71FC4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11E92"/>
    <w:multiLevelType w:val="hybridMultilevel"/>
    <w:tmpl w:val="0CAECF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D833A3"/>
    <w:multiLevelType w:val="hybridMultilevel"/>
    <w:tmpl w:val="61EE4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222AC"/>
    <w:multiLevelType w:val="hybridMultilevel"/>
    <w:tmpl w:val="997259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827A4B"/>
    <w:multiLevelType w:val="hybridMultilevel"/>
    <w:tmpl w:val="F89E7666"/>
    <w:lvl w:ilvl="0" w:tplc="8FC86258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AB"/>
    <w:rsid w:val="00011FC0"/>
    <w:rsid w:val="00017261"/>
    <w:rsid w:val="00017DD1"/>
    <w:rsid w:val="000332AD"/>
    <w:rsid w:val="00046106"/>
    <w:rsid w:val="000660B7"/>
    <w:rsid w:val="000A70E4"/>
    <w:rsid w:val="000C0676"/>
    <w:rsid w:val="000C3395"/>
    <w:rsid w:val="000C430B"/>
    <w:rsid w:val="0011217E"/>
    <w:rsid w:val="0011649E"/>
    <w:rsid w:val="00124996"/>
    <w:rsid w:val="0016303A"/>
    <w:rsid w:val="001729E8"/>
    <w:rsid w:val="0017380F"/>
    <w:rsid w:val="00177094"/>
    <w:rsid w:val="00182D97"/>
    <w:rsid w:val="00190F40"/>
    <w:rsid w:val="00192717"/>
    <w:rsid w:val="001A3815"/>
    <w:rsid w:val="001A7E81"/>
    <w:rsid w:val="001E07FE"/>
    <w:rsid w:val="001E08AF"/>
    <w:rsid w:val="001E19A0"/>
    <w:rsid w:val="001F7A95"/>
    <w:rsid w:val="00233315"/>
    <w:rsid w:val="00240AF1"/>
    <w:rsid w:val="0024648C"/>
    <w:rsid w:val="00255AE3"/>
    <w:rsid w:val="002602F0"/>
    <w:rsid w:val="0029076A"/>
    <w:rsid w:val="002A7BAB"/>
    <w:rsid w:val="002B0D2F"/>
    <w:rsid w:val="002B3E5D"/>
    <w:rsid w:val="002C0936"/>
    <w:rsid w:val="002C39F4"/>
    <w:rsid w:val="002E02C1"/>
    <w:rsid w:val="002E1A98"/>
    <w:rsid w:val="002F5ADA"/>
    <w:rsid w:val="002F67DE"/>
    <w:rsid w:val="00317B52"/>
    <w:rsid w:val="003411F6"/>
    <w:rsid w:val="00344F26"/>
    <w:rsid w:val="00350E23"/>
    <w:rsid w:val="00384215"/>
    <w:rsid w:val="00394226"/>
    <w:rsid w:val="0041416A"/>
    <w:rsid w:val="00415F5F"/>
    <w:rsid w:val="00417C2F"/>
    <w:rsid w:val="0042038C"/>
    <w:rsid w:val="004428BA"/>
    <w:rsid w:val="00457C1C"/>
    <w:rsid w:val="0046154C"/>
    <w:rsid w:val="00461DCB"/>
    <w:rsid w:val="0046276C"/>
    <w:rsid w:val="0047233E"/>
    <w:rsid w:val="00475F4F"/>
    <w:rsid w:val="00476146"/>
    <w:rsid w:val="00491A66"/>
    <w:rsid w:val="004A1D5E"/>
    <w:rsid w:val="004A5155"/>
    <w:rsid w:val="00510705"/>
    <w:rsid w:val="005225C2"/>
    <w:rsid w:val="00525D14"/>
    <w:rsid w:val="00531C25"/>
    <w:rsid w:val="00532E88"/>
    <w:rsid w:val="005360D4"/>
    <w:rsid w:val="00537785"/>
    <w:rsid w:val="0054754E"/>
    <w:rsid w:val="005534E1"/>
    <w:rsid w:val="0056338C"/>
    <w:rsid w:val="005D4280"/>
    <w:rsid w:val="005D6072"/>
    <w:rsid w:val="005F3F75"/>
    <w:rsid w:val="00605EDB"/>
    <w:rsid w:val="006344F1"/>
    <w:rsid w:val="006522C3"/>
    <w:rsid w:val="006638AD"/>
    <w:rsid w:val="006648CC"/>
    <w:rsid w:val="00671993"/>
    <w:rsid w:val="00675234"/>
    <w:rsid w:val="00682713"/>
    <w:rsid w:val="00683EA1"/>
    <w:rsid w:val="006A0135"/>
    <w:rsid w:val="006A1BF5"/>
    <w:rsid w:val="006B54AE"/>
    <w:rsid w:val="006D4530"/>
    <w:rsid w:val="006E7EED"/>
    <w:rsid w:val="00722DE8"/>
    <w:rsid w:val="00733AC6"/>
    <w:rsid w:val="007344B3"/>
    <w:rsid w:val="00770E46"/>
    <w:rsid w:val="00770EEA"/>
    <w:rsid w:val="00773786"/>
    <w:rsid w:val="0077798D"/>
    <w:rsid w:val="00791A22"/>
    <w:rsid w:val="007B4C3F"/>
    <w:rsid w:val="007B6B8A"/>
    <w:rsid w:val="007B7813"/>
    <w:rsid w:val="007E3D81"/>
    <w:rsid w:val="007F15F7"/>
    <w:rsid w:val="00842305"/>
    <w:rsid w:val="00857310"/>
    <w:rsid w:val="008658E6"/>
    <w:rsid w:val="008812C4"/>
    <w:rsid w:val="00883E79"/>
    <w:rsid w:val="00884CA6"/>
    <w:rsid w:val="00887861"/>
    <w:rsid w:val="00890AE3"/>
    <w:rsid w:val="0089523F"/>
    <w:rsid w:val="008979AD"/>
    <w:rsid w:val="008A2031"/>
    <w:rsid w:val="009052C0"/>
    <w:rsid w:val="00924D8D"/>
    <w:rsid w:val="00932D09"/>
    <w:rsid w:val="00934CD4"/>
    <w:rsid w:val="0095369B"/>
    <w:rsid w:val="00960483"/>
    <w:rsid w:val="00960C47"/>
    <w:rsid w:val="009622B2"/>
    <w:rsid w:val="00963E10"/>
    <w:rsid w:val="00972369"/>
    <w:rsid w:val="00993061"/>
    <w:rsid w:val="00994032"/>
    <w:rsid w:val="009A4A7E"/>
    <w:rsid w:val="009B7200"/>
    <w:rsid w:val="009B7B8E"/>
    <w:rsid w:val="009F58BB"/>
    <w:rsid w:val="009F5C47"/>
    <w:rsid w:val="00A063DB"/>
    <w:rsid w:val="00A10C36"/>
    <w:rsid w:val="00A20B7D"/>
    <w:rsid w:val="00A41E64"/>
    <w:rsid w:val="00A4373B"/>
    <w:rsid w:val="00A46AE0"/>
    <w:rsid w:val="00A56E61"/>
    <w:rsid w:val="00A9714D"/>
    <w:rsid w:val="00AB1276"/>
    <w:rsid w:val="00AC087E"/>
    <w:rsid w:val="00AD5A15"/>
    <w:rsid w:val="00AE1F72"/>
    <w:rsid w:val="00AF093D"/>
    <w:rsid w:val="00B04903"/>
    <w:rsid w:val="00B12708"/>
    <w:rsid w:val="00B317DA"/>
    <w:rsid w:val="00B41226"/>
    <w:rsid w:val="00B41C69"/>
    <w:rsid w:val="00B44965"/>
    <w:rsid w:val="00B61506"/>
    <w:rsid w:val="00B661F6"/>
    <w:rsid w:val="00B72362"/>
    <w:rsid w:val="00B93C7B"/>
    <w:rsid w:val="00B96D9F"/>
    <w:rsid w:val="00B96EF9"/>
    <w:rsid w:val="00BE09D6"/>
    <w:rsid w:val="00C30E55"/>
    <w:rsid w:val="00C45887"/>
    <w:rsid w:val="00C63324"/>
    <w:rsid w:val="00C81188"/>
    <w:rsid w:val="00C94FD7"/>
    <w:rsid w:val="00CA6CCA"/>
    <w:rsid w:val="00CB5E53"/>
    <w:rsid w:val="00CC5969"/>
    <w:rsid w:val="00CC6A22"/>
    <w:rsid w:val="00CC7CB7"/>
    <w:rsid w:val="00CE060F"/>
    <w:rsid w:val="00CE414D"/>
    <w:rsid w:val="00CF2441"/>
    <w:rsid w:val="00D02133"/>
    <w:rsid w:val="00D21FCD"/>
    <w:rsid w:val="00D33CD7"/>
    <w:rsid w:val="00D34CBE"/>
    <w:rsid w:val="00D461ED"/>
    <w:rsid w:val="00D53D61"/>
    <w:rsid w:val="00D66A94"/>
    <w:rsid w:val="00D7141D"/>
    <w:rsid w:val="00DA5484"/>
    <w:rsid w:val="00DA5F94"/>
    <w:rsid w:val="00DA7EAC"/>
    <w:rsid w:val="00DA7F1C"/>
    <w:rsid w:val="00DB64DE"/>
    <w:rsid w:val="00DC26ED"/>
    <w:rsid w:val="00DF046E"/>
    <w:rsid w:val="00DF0753"/>
    <w:rsid w:val="00DF1BA0"/>
    <w:rsid w:val="00DF49EB"/>
    <w:rsid w:val="00DF6E49"/>
    <w:rsid w:val="00E12BA4"/>
    <w:rsid w:val="00E1427F"/>
    <w:rsid w:val="00E2697D"/>
    <w:rsid w:val="00E31E74"/>
    <w:rsid w:val="00E33DC8"/>
    <w:rsid w:val="00E47C09"/>
    <w:rsid w:val="00E630EB"/>
    <w:rsid w:val="00E66083"/>
    <w:rsid w:val="00E75AE6"/>
    <w:rsid w:val="00E80215"/>
    <w:rsid w:val="00EA17A0"/>
    <w:rsid w:val="00EA5395"/>
    <w:rsid w:val="00EB5089"/>
    <w:rsid w:val="00EB52A5"/>
    <w:rsid w:val="00EC5101"/>
    <w:rsid w:val="00EC543D"/>
    <w:rsid w:val="00EC655E"/>
    <w:rsid w:val="00EE30C0"/>
    <w:rsid w:val="00EE33CA"/>
    <w:rsid w:val="00F004B0"/>
    <w:rsid w:val="00F04B9B"/>
    <w:rsid w:val="00F0626A"/>
    <w:rsid w:val="00F06353"/>
    <w:rsid w:val="00F149CC"/>
    <w:rsid w:val="00F17605"/>
    <w:rsid w:val="00F46364"/>
    <w:rsid w:val="00F5434C"/>
    <w:rsid w:val="00F74AAD"/>
    <w:rsid w:val="00F96E8A"/>
    <w:rsid w:val="00FA12C5"/>
    <w:rsid w:val="00FA3612"/>
    <w:rsid w:val="00FA3F7B"/>
    <w:rsid w:val="00FA684B"/>
    <w:rsid w:val="00FB2B24"/>
    <w:rsid w:val="00FE2574"/>
    <w:rsid w:val="00FE5489"/>
    <w:rsid w:val="00FE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4817270-6B7B-4106-8CC5-4C6BDA57C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paragraph" w:styleId="Header">
    <w:name w:val="header"/>
    <w:basedOn w:val="Normal"/>
    <w:link w:val="HeaderChar"/>
    <w:uiPriority w:val="99"/>
    <w:rsid w:val="00DF04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46E"/>
    <w:rPr>
      <w:rFonts w:ascii="Tahoma" w:hAnsi="Tahoma"/>
      <w:spacing w:val="10"/>
      <w:sz w:val="16"/>
      <w:szCs w:val="16"/>
    </w:rPr>
  </w:style>
  <w:style w:type="paragraph" w:styleId="Footer">
    <w:name w:val="footer"/>
    <w:basedOn w:val="Normal"/>
    <w:link w:val="FooterChar"/>
    <w:uiPriority w:val="99"/>
    <w:rsid w:val="00DF04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46E"/>
    <w:rPr>
      <w:rFonts w:ascii="Tahoma" w:hAnsi="Tahoma"/>
      <w:spacing w:val="10"/>
      <w:sz w:val="16"/>
      <w:szCs w:val="16"/>
    </w:rPr>
  </w:style>
  <w:style w:type="paragraph" w:styleId="NoSpacing">
    <w:name w:val="No Spacing"/>
    <w:uiPriority w:val="1"/>
    <w:qFormat/>
    <w:rsid w:val="00192717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A20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mayer\AppData\Roaming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application.dot</Template>
  <TotalTime>78</TotalTime>
  <Pages>2</Pages>
  <Words>113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Mayer</dc:creator>
  <cp:lastModifiedBy>Mayer, Tania</cp:lastModifiedBy>
  <cp:revision>22</cp:revision>
  <cp:lastPrinted>2014-10-20T17:44:00Z</cp:lastPrinted>
  <dcterms:created xsi:type="dcterms:W3CDTF">2016-07-20T16:02:00Z</dcterms:created>
  <dcterms:modified xsi:type="dcterms:W3CDTF">2016-07-20T17:19:00Z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